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0EF9">
        <w:rPr>
          <w:rFonts w:ascii="Arial" w:hAnsi="Arial" w:cs="Arial"/>
          <w:b/>
          <w:sz w:val="24"/>
          <w:szCs w:val="24"/>
        </w:rPr>
        <w:t>PRZEWODNICZĄC</w:t>
      </w:r>
      <w:r w:rsidR="004368DB">
        <w:rPr>
          <w:rFonts w:ascii="Arial" w:hAnsi="Arial" w:cs="Arial"/>
          <w:b/>
          <w:sz w:val="24"/>
          <w:szCs w:val="24"/>
        </w:rPr>
        <w:t>Y</w:t>
      </w: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 xml:space="preserve">KOMISJI </w:t>
      </w:r>
      <w:r w:rsidR="00064F0D">
        <w:rPr>
          <w:rFonts w:ascii="Arial" w:hAnsi="Arial" w:cs="Arial"/>
          <w:b/>
          <w:sz w:val="24"/>
          <w:szCs w:val="24"/>
        </w:rPr>
        <w:t>INWESTYCJI I INFRASTRUKTURY</w:t>
      </w:r>
      <w:r w:rsidR="002B6C12">
        <w:rPr>
          <w:rFonts w:ascii="Arial" w:hAnsi="Arial" w:cs="Arial"/>
          <w:b/>
          <w:sz w:val="24"/>
          <w:szCs w:val="24"/>
        </w:rPr>
        <w:t xml:space="preserve"> </w:t>
      </w: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 xml:space="preserve"> RADY DZIELNICY WILANÓW M.ST. WARSZAWY</w:t>
      </w:r>
    </w:p>
    <w:p w:rsidR="0028484F" w:rsidRDefault="0028484F" w:rsidP="0028484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ul. </w:t>
      </w:r>
      <w:r w:rsidR="002B6C12">
        <w:rPr>
          <w:rFonts w:ascii="Arial" w:hAnsi="Arial" w:cs="Arial"/>
          <w:u w:val="single"/>
        </w:rPr>
        <w:t xml:space="preserve">F. Klimczaka 4, </w:t>
      </w:r>
      <w:r>
        <w:rPr>
          <w:rFonts w:ascii="Arial" w:hAnsi="Arial" w:cs="Arial"/>
          <w:u w:val="single"/>
        </w:rPr>
        <w:t xml:space="preserve"> 02-</w:t>
      </w:r>
      <w:r w:rsidR="002B6C12">
        <w:rPr>
          <w:rFonts w:ascii="Arial" w:hAnsi="Arial" w:cs="Arial"/>
          <w:u w:val="single"/>
        </w:rPr>
        <w:t xml:space="preserve">797 </w:t>
      </w:r>
      <w:r>
        <w:rPr>
          <w:rFonts w:ascii="Arial" w:hAnsi="Arial" w:cs="Arial"/>
          <w:u w:val="single"/>
        </w:rPr>
        <w:t>Warszawa</w:t>
      </w:r>
      <w:r w:rsidR="002B6C12">
        <w:rPr>
          <w:rFonts w:ascii="Arial" w:hAnsi="Arial" w:cs="Arial"/>
          <w:u w:val="single"/>
        </w:rPr>
        <w:t xml:space="preserve"> </w:t>
      </w:r>
    </w:p>
    <w:p w:rsidR="00AE1076" w:rsidRDefault="00CC60D5" w:rsidP="00C302E1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A3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01E0B">
        <w:rPr>
          <w:rFonts w:ascii="Arial" w:hAnsi="Arial" w:cs="Arial"/>
          <w:sz w:val="24"/>
          <w:szCs w:val="24"/>
        </w:rPr>
        <w:t xml:space="preserve"> </w:t>
      </w:r>
      <w:r w:rsidR="0028484F">
        <w:rPr>
          <w:rFonts w:ascii="Arial" w:hAnsi="Arial" w:cs="Arial"/>
          <w:sz w:val="24"/>
          <w:szCs w:val="24"/>
        </w:rPr>
        <w:t xml:space="preserve"> </w:t>
      </w:r>
      <w:r w:rsidR="00B544DC">
        <w:rPr>
          <w:rFonts w:ascii="Arial" w:hAnsi="Arial" w:cs="Arial"/>
          <w:sz w:val="20"/>
          <w:szCs w:val="20"/>
        </w:rPr>
        <w:t>Warszawa,</w:t>
      </w:r>
      <w:r w:rsidR="002B6C12">
        <w:rPr>
          <w:rFonts w:ascii="Arial" w:hAnsi="Arial" w:cs="Arial"/>
          <w:sz w:val="20"/>
          <w:szCs w:val="20"/>
        </w:rPr>
        <w:t xml:space="preserve"> d</w:t>
      </w:r>
      <w:r w:rsidR="00B544DC">
        <w:rPr>
          <w:rFonts w:ascii="Arial" w:hAnsi="Arial" w:cs="Arial"/>
          <w:sz w:val="20"/>
          <w:szCs w:val="20"/>
        </w:rPr>
        <w:t>nia</w:t>
      </w:r>
      <w:r w:rsidR="00EC2F64">
        <w:rPr>
          <w:rFonts w:ascii="Arial" w:hAnsi="Arial" w:cs="Arial"/>
          <w:sz w:val="20"/>
          <w:szCs w:val="20"/>
        </w:rPr>
        <w:t xml:space="preserve"> </w:t>
      </w:r>
      <w:r w:rsidR="002F2BCA">
        <w:rPr>
          <w:rFonts w:ascii="Arial" w:hAnsi="Arial" w:cs="Arial"/>
          <w:sz w:val="20"/>
          <w:szCs w:val="20"/>
        </w:rPr>
        <w:t>26 maja</w:t>
      </w:r>
      <w:r w:rsidR="00C6762A">
        <w:rPr>
          <w:rFonts w:ascii="Arial" w:hAnsi="Arial" w:cs="Arial"/>
          <w:sz w:val="20"/>
          <w:szCs w:val="20"/>
        </w:rPr>
        <w:t xml:space="preserve"> </w:t>
      </w:r>
      <w:r w:rsidR="008B4DFE">
        <w:rPr>
          <w:rFonts w:ascii="Arial" w:hAnsi="Arial" w:cs="Arial"/>
          <w:sz w:val="20"/>
          <w:szCs w:val="20"/>
        </w:rPr>
        <w:t xml:space="preserve">2017 r. </w:t>
      </w:r>
      <w:r w:rsidR="00001E0B">
        <w:rPr>
          <w:rFonts w:ascii="Arial" w:hAnsi="Arial" w:cs="Arial"/>
          <w:sz w:val="20"/>
          <w:szCs w:val="20"/>
        </w:rPr>
        <w:t xml:space="preserve"> </w:t>
      </w:r>
    </w:p>
    <w:p w:rsidR="0028484F" w:rsidRDefault="0028484F" w:rsidP="00345056">
      <w:pPr>
        <w:jc w:val="center"/>
        <w:rPr>
          <w:rFonts w:ascii="Arial" w:hAnsi="Arial" w:cs="Arial"/>
          <w:b/>
          <w:sz w:val="24"/>
          <w:szCs w:val="24"/>
        </w:rPr>
      </w:pPr>
      <w:r w:rsidRPr="00D771DE">
        <w:rPr>
          <w:rFonts w:ascii="Arial" w:hAnsi="Arial" w:cs="Arial"/>
          <w:b/>
          <w:sz w:val="24"/>
          <w:szCs w:val="24"/>
        </w:rPr>
        <w:t>ZAPROSZENIE</w:t>
      </w:r>
    </w:p>
    <w:p w:rsidR="00AE1076" w:rsidRPr="00C6762A" w:rsidRDefault="00AE1076" w:rsidP="00345056">
      <w:pPr>
        <w:jc w:val="center"/>
        <w:rPr>
          <w:rFonts w:ascii="Arial" w:hAnsi="Arial" w:cs="Arial"/>
          <w:sz w:val="24"/>
          <w:szCs w:val="24"/>
        </w:rPr>
      </w:pPr>
    </w:p>
    <w:p w:rsidR="0028484F" w:rsidRPr="00C6762A" w:rsidRDefault="0028484F" w:rsidP="00C676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762A">
        <w:rPr>
          <w:rFonts w:ascii="Arial" w:hAnsi="Arial" w:cs="Arial"/>
          <w:sz w:val="24"/>
          <w:szCs w:val="24"/>
        </w:rPr>
        <w:t xml:space="preserve">Uprzejmie zapraszam radnych, członków </w:t>
      </w:r>
      <w:r w:rsidR="002B6C12" w:rsidRPr="00C6762A">
        <w:rPr>
          <w:rFonts w:ascii="Arial" w:hAnsi="Arial" w:cs="Arial"/>
          <w:i/>
          <w:sz w:val="24"/>
          <w:szCs w:val="24"/>
        </w:rPr>
        <w:t xml:space="preserve">Komisji </w:t>
      </w:r>
      <w:r w:rsidR="00064F0D" w:rsidRPr="00C6762A">
        <w:rPr>
          <w:rFonts w:ascii="Arial" w:hAnsi="Arial" w:cs="Arial"/>
          <w:i/>
          <w:sz w:val="24"/>
          <w:szCs w:val="24"/>
        </w:rPr>
        <w:t>Inwestycji i Infrastruktury</w:t>
      </w:r>
      <w:r w:rsidR="00F14A95" w:rsidRPr="00C6762A">
        <w:rPr>
          <w:rFonts w:ascii="Arial" w:hAnsi="Arial" w:cs="Arial"/>
          <w:i/>
          <w:sz w:val="24"/>
          <w:szCs w:val="24"/>
        </w:rPr>
        <w:t xml:space="preserve"> </w:t>
      </w:r>
      <w:r w:rsidRPr="00C6762A">
        <w:rPr>
          <w:rFonts w:ascii="Arial" w:hAnsi="Arial" w:cs="Arial"/>
          <w:i/>
          <w:sz w:val="24"/>
          <w:szCs w:val="24"/>
        </w:rPr>
        <w:t>Rady Dzielnicy Wilanów m.st. Warszawy</w:t>
      </w:r>
      <w:r w:rsidRPr="00C6762A">
        <w:rPr>
          <w:rFonts w:ascii="Arial" w:hAnsi="Arial" w:cs="Arial"/>
          <w:sz w:val="24"/>
          <w:szCs w:val="24"/>
        </w:rPr>
        <w:t xml:space="preserve">, na posiedzenie Komisji, które odbędzie się </w:t>
      </w:r>
      <w:r w:rsidR="00C6762A" w:rsidRPr="00C6762A">
        <w:rPr>
          <w:rFonts w:ascii="Arial" w:hAnsi="Arial" w:cs="Arial"/>
          <w:b/>
          <w:sz w:val="24"/>
          <w:szCs w:val="24"/>
          <w:u w:val="single"/>
        </w:rPr>
        <w:t xml:space="preserve">w dniu </w:t>
      </w:r>
      <w:r w:rsidR="002F2BCA">
        <w:rPr>
          <w:rFonts w:ascii="Arial" w:hAnsi="Arial" w:cs="Arial"/>
          <w:b/>
          <w:sz w:val="24"/>
          <w:szCs w:val="24"/>
          <w:u w:val="single"/>
        </w:rPr>
        <w:t>26 czerwca</w:t>
      </w:r>
      <w:r w:rsidR="00C6762A" w:rsidRPr="00C6762A">
        <w:rPr>
          <w:rFonts w:ascii="Arial" w:hAnsi="Arial" w:cs="Arial"/>
          <w:b/>
          <w:sz w:val="24"/>
          <w:szCs w:val="24"/>
          <w:u w:val="single"/>
        </w:rPr>
        <w:t xml:space="preserve"> 2017 r. (</w:t>
      </w:r>
      <w:r w:rsidR="002F2BCA">
        <w:rPr>
          <w:rFonts w:ascii="Arial" w:hAnsi="Arial" w:cs="Arial"/>
          <w:b/>
          <w:sz w:val="24"/>
          <w:szCs w:val="24"/>
          <w:u w:val="single"/>
        </w:rPr>
        <w:t>poniedziałek</w:t>
      </w:r>
      <w:r w:rsidR="00C6762A" w:rsidRPr="00C6762A">
        <w:rPr>
          <w:rFonts w:ascii="Arial" w:hAnsi="Arial" w:cs="Arial"/>
          <w:b/>
          <w:sz w:val="24"/>
          <w:szCs w:val="24"/>
          <w:u w:val="single"/>
        </w:rPr>
        <w:t>) o godz. 17:00</w:t>
      </w:r>
      <w:r w:rsidR="00C6762A" w:rsidRPr="00C6762A">
        <w:rPr>
          <w:rFonts w:ascii="Arial" w:hAnsi="Arial" w:cs="Arial"/>
          <w:b/>
          <w:sz w:val="24"/>
          <w:szCs w:val="24"/>
        </w:rPr>
        <w:t xml:space="preserve"> </w:t>
      </w:r>
      <w:r w:rsidR="00C6762A" w:rsidRPr="00C6762A">
        <w:rPr>
          <w:rFonts w:ascii="Arial" w:hAnsi="Arial" w:cs="Arial"/>
          <w:sz w:val="24"/>
          <w:szCs w:val="24"/>
        </w:rPr>
        <w:t xml:space="preserve"> </w:t>
      </w:r>
      <w:r w:rsidR="002C7135" w:rsidRPr="00C6762A">
        <w:rPr>
          <w:rFonts w:ascii="Arial" w:hAnsi="Arial" w:cs="Arial"/>
          <w:sz w:val="24"/>
          <w:szCs w:val="24"/>
        </w:rPr>
        <w:t>w</w:t>
      </w:r>
      <w:r w:rsidR="002C7135" w:rsidRPr="00C6762A">
        <w:rPr>
          <w:rFonts w:ascii="Arial" w:hAnsi="Arial" w:cs="Arial"/>
          <w:b/>
          <w:sz w:val="24"/>
          <w:szCs w:val="24"/>
        </w:rPr>
        <w:t xml:space="preserve"> </w:t>
      </w:r>
      <w:r w:rsidRPr="00C6762A">
        <w:rPr>
          <w:rFonts w:ascii="Arial" w:hAnsi="Arial" w:cs="Arial"/>
          <w:sz w:val="24"/>
          <w:szCs w:val="24"/>
        </w:rPr>
        <w:t xml:space="preserve">sali </w:t>
      </w:r>
      <w:r w:rsidR="002B6C12" w:rsidRPr="00C6762A">
        <w:rPr>
          <w:rFonts w:ascii="Arial" w:hAnsi="Arial" w:cs="Arial"/>
          <w:sz w:val="24"/>
          <w:szCs w:val="24"/>
        </w:rPr>
        <w:t xml:space="preserve">obrad </w:t>
      </w:r>
      <w:r w:rsidR="00001E0B" w:rsidRPr="00C6762A">
        <w:rPr>
          <w:rFonts w:ascii="Arial" w:hAnsi="Arial" w:cs="Arial"/>
          <w:sz w:val="24"/>
          <w:szCs w:val="24"/>
        </w:rPr>
        <w:t xml:space="preserve">Rady </w:t>
      </w:r>
      <w:r w:rsidRPr="00C6762A">
        <w:rPr>
          <w:rFonts w:ascii="Arial" w:hAnsi="Arial" w:cs="Arial"/>
          <w:sz w:val="24"/>
          <w:szCs w:val="24"/>
        </w:rPr>
        <w:t>Urzędu Dzielnicy</w:t>
      </w:r>
      <w:r w:rsidR="00345056" w:rsidRPr="00C6762A">
        <w:rPr>
          <w:rFonts w:ascii="Arial" w:hAnsi="Arial" w:cs="Arial"/>
          <w:sz w:val="24"/>
          <w:szCs w:val="24"/>
        </w:rPr>
        <w:t xml:space="preserve"> Wilanów</w:t>
      </w:r>
      <w:r w:rsidRPr="00C6762A">
        <w:rPr>
          <w:rFonts w:ascii="Arial" w:hAnsi="Arial" w:cs="Arial"/>
          <w:sz w:val="24"/>
          <w:szCs w:val="24"/>
        </w:rPr>
        <w:t xml:space="preserve">, ul. </w:t>
      </w:r>
      <w:r w:rsidR="002B6C12" w:rsidRPr="00C6762A">
        <w:rPr>
          <w:rFonts w:ascii="Arial" w:hAnsi="Arial" w:cs="Arial"/>
          <w:sz w:val="24"/>
          <w:szCs w:val="24"/>
        </w:rPr>
        <w:t xml:space="preserve">F. Klimczaka 4. </w:t>
      </w:r>
      <w:r w:rsidR="001805D2" w:rsidRPr="00C6762A">
        <w:rPr>
          <w:rFonts w:ascii="Arial" w:hAnsi="Arial" w:cs="Arial"/>
          <w:sz w:val="24"/>
          <w:szCs w:val="24"/>
        </w:rPr>
        <w:t xml:space="preserve"> </w:t>
      </w:r>
      <w:r w:rsidR="00FD35E9">
        <w:rPr>
          <w:rFonts w:ascii="Arial" w:hAnsi="Arial" w:cs="Arial"/>
          <w:sz w:val="24"/>
          <w:szCs w:val="24"/>
        </w:rPr>
        <w:t xml:space="preserve"> </w:t>
      </w:r>
    </w:p>
    <w:p w:rsidR="0064612F" w:rsidRPr="00C6762A" w:rsidRDefault="0064612F" w:rsidP="00DA531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6762A" w:rsidRPr="00C6762A" w:rsidRDefault="00C6762A" w:rsidP="00C6762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6762A">
        <w:rPr>
          <w:rFonts w:ascii="Arial" w:hAnsi="Arial" w:cs="Arial"/>
          <w:sz w:val="24"/>
          <w:szCs w:val="24"/>
          <w:u w:val="single"/>
        </w:rPr>
        <w:t xml:space="preserve">Porządek obrad: </w:t>
      </w:r>
    </w:p>
    <w:p w:rsidR="001F2837" w:rsidRPr="0064612F" w:rsidRDefault="001F2837" w:rsidP="001F28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4612F">
        <w:rPr>
          <w:rFonts w:ascii="Arial" w:hAnsi="Arial" w:cs="Arial"/>
          <w:sz w:val="24"/>
          <w:szCs w:val="24"/>
        </w:rPr>
        <w:t xml:space="preserve">Otwarcie posiedzenia. </w:t>
      </w:r>
    </w:p>
    <w:p w:rsidR="001F2837" w:rsidRPr="0064612F" w:rsidRDefault="001F2837" w:rsidP="001F28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4612F">
        <w:rPr>
          <w:rFonts w:ascii="Arial" w:hAnsi="Arial" w:cs="Arial"/>
          <w:sz w:val="24"/>
          <w:szCs w:val="24"/>
        </w:rPr>
        <w:t>Przyjęcie porządku obrad.</w:t>
      </w:r>
    </w:p>
    <w:p w:rsidR="001F2837" w:rsidRDefault="001F2837" w:rsidP="001F28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4612F">
        <w:rPr>
          <w:rFonts w:ascii="Arial" w:hAnsi="Arial" w:cs="Arial"/>
          <w:sz w:val="24"/>
          <w:szCs w:val="24"/>
        </w:rPr>
        <w:t xml:space="preserve">Informacja na temat wykonania </w:t>
      </w:r>
      <w:r>
        <w:rPr>
          <w:rFonts w:ascii="Arial" w:hAnsi="Arial" w:cs="Arial"/>
          <w:sz w:val="24"/>
          <w:szCs w:val="24"/>
        </w:rPr>
        <w:t xml:space="preserve">inwestycji </w:t>
      </w:r>
      <w:proofErr w:type="spellStart"/>
      <w:r>
        <w:rPr>
          <w:rFonts w:ascii="Arial" w:hAnsi="Arial" w:cs="Arial"/>
          <w:sz w:val="24"/>
          <w:szCs w:val="24"/>
        </w:rPr>
        <w:t>wodno</w:t>
      </w:r>
      <w:proofErr w:type="spellEnd"/>
      <w:r>
        <w:rPr>
          <w:rFonts w:ascii="Arial" w:hAnsi="Arial" w:cs="Arial"/>
          <w:sz w:val="24"/>
          <w:szCs w:val="24"/>
        </w:rPr>
        <w:t xml:space="preserve"> – ka</w:t>
      </w:r>
      <w:r w:rsidR="00D2502A">
        <w:rPr>
          <w:rFonts w:ascii="Arial" w:hAnsi="Arial" w:cs="Arial"/>
          <w:sz w:val="24"/>
          <w:szCs w:val="24"/>
        </w:rPr>
        <w:t xml:space="preserve">nalizacyjnych, omówienie </w:t>
      </w:r>
      <w:r w:rsidRPr="0064612F">
        <w:rPr>
          <w:rFonts w:ascii="Arial" w:hAnsi="Arial" w:cs="Arial"/>
          <w:sz w:val="24"/>
          <w:szCs w:val="24"/>
        </w:rPr>
        <w:t xml:space="preserve">Wieloletniego Planu Rozwoju i Modernizacji Urządzeń Wodociągowych </w:t>
      </w:r>
      <w:r w:rsidR="00D2502A">
        <w:rPr>
          <w:rFonts w:ascii="Arial" w:hAnsi="Arial" w:cs="Arial"/>
          <w:sz w:val="24"/>
          <w:szCs w:val="24"/>
        </w:rPr>
        <w:br/>
      </w:r>
      <w:r w:rsidRPr="0064612F">
        <w:rPr>
          <w:rFonts w:ascii="Arial" w:hAnsi="Arial" w:cs="Arial"/>
          <w:sz w:val="24"/>
          <w:szCs w:val="24"/>
        </w:rPr>
        <w:t>i Urządzeń Kanalizacyjnych w latach 201</w:t>
      </w:r>
      <w:r w:rsidR="00D2502A">
        <w:rPr>
          <w:rFonts w:ascii="Arial" w:hAnsi="Arial" w:cs="Arial"/>
          <w:sz w:val="24"/>
          <w:szCs w:val="24"/>
        </w:rPr>
        <w:t>7</w:t>
      </w:r>
      <w:r w:rsidRPr="0064612F">
        <w:rPr>
          <w:rFonts w:ascii="Arial" w:hAnsi="Arial" w:cs="Arial"/>
          <w:sz w:val="24"/>
          <w:szCs w:val="24"/>
        </w:rPr>
        <w:t>-202</w:t>
      </w:r>
      <w:r w:rsidR="00D2502A">
        <w:rPr>
          <w:rFonts w:ascii="Arial" w:hAnsi="Arial" w:cs="Arial"/>
          <w:sz w:val="24"/>
          <w:szCs w:val="24"/>
        </w:rPr>
        <w:t>3</w:t>
      </w:r>
      <w:r w:rsidRPr="0064612F">
        <w:rPr>
          <w:rFonts w:ascii="Arial" w:hAnsi="Arial" w:cs="Arial"/>
          <w:sz w:val="24"/>
          <w:szCs w:val="24"/>
        </w:rPr>
        <w:t xml:space="preserve"> dla Dzielnicy Wilanów w tym omówienie bieżących inwestycji.</w:t>
      </w:r>
    </w:p>
    <w:p w:rsidR="001F2837" w:rsidRPr="0064612F" w:rsidRDefault="001F2837" w:rsidP="001F28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Przyjęcie protokołów. </w:t>
      </w:r>
    </w:p>
    <w:p w:rsidR="001F2837" w:rsidRPr="0064612F" w:rsidRDefault="001F2837" w:rsidP="001F28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4612F">
        <w:rPr>
          <w:rFonts w:ascii="Arial" w:hAnsi="Arial" w:cs="Arial"/>
          <w:sz w:val="24"/>
          <w:szCs w:val="24"/>
        </w:rPr>
        <w:t>Sprawy różne.</w:t>
      </w:r>
    </w:p>
    <w:p w:rsidR="001F2837" w:rsidRPr="0064612F" w:rsidRDefault="001F2837" w:rsidP="001F283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4612F">
        <w:rPr>
          <w:rFonts w:ascii="Arial" w:hAnsi="Arial" w:cs="Arial"/>
          <w:sz w:val="24"/>
          <w:szCs w:val="24"/>
        </w:rPr>
        <w:t xml:space="preserve">Zamknięcie posiedzenia komisji. </w:t>
      </w:r>
    </w:p>
    <w:p w:rsidR="001F2837" w:rsidRPr="0064612F" w:rsidRDefault="001F2837" w:rsidP="001F283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6762A" w:rsidRPr="00C6762A" w:rsidRDefault="00C6762A" w:rsidP="00C6762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762A" w:rsidRDefault="00C6762A" w:rsidP="00C6762A">
      <w:pPr>
        <w:pStyle w:val="Akapitzlist"/>
        <w:ind w:left="360" w:firstLine="348"/>
        <w:jc w:val="both"/>
        <w:rPr>
          <w:rFonts w:ascii="Arial" w:hAnsi="Arial" w:cs="Arial"/>
        </w:rPr>
      </w:pPr>
    </w:p>
    <w:p w:rsidR="00C6762A" w:rsidRDefault="00C6762A" w:rsidP="00C6762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PRZEWODNICZĄCY </w:t>
      </w:r>
      <w:r>
        <w:rPr>
          <w:rFonts w:ascii="Arial" w:hAnsi="Arial" w:cs="Arial"/>
          <w:b/>
        </w:rPr>
        <w:tab/>
      </w:r>
    </w:p>
    <w:p w:rsidR="00C6762A" w:rsidRDefault="00C6762A" w:rsidP="00C6762A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KOMISJI INWESTYCJI</w:t>
      </w:r>
      <w:r>
        <w:rPr>
          <w:rFonts w:ascii="Arial" w:hAnsi="Arial" w:cs="Arial"/>
          <w:b/>
        </w:rPr>
        <w:br/>
        <w:t xml:space="preserve">   I INFRASTRUKTURY   </w:t>
      </w:r>
    </w:p>
    <w:p w:rsidR="00C6762A" w:rsidRDefault="00C6762A" w:rsidP="00C6762A">
      <w:pPr>
        <w:spacing w:after="0"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6762A" w:rsidRDefault="00C6762A" w:rsidP="00C6762A">
      <w:pPr>
        <w:spacing w:after="0" w:line="240" w:lineRule="auto"/>
        <w:ind w:left="3540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/-/ Aleksander Świętochowski</w:t>
      </w:r>
    </w:p>
    <w:p w:rsidR="00C6762A" w:rsidRDefault="00C6762A" w:rsidP="00C6762A">
      <w:pPr>
        <w:rPr>
          <w:rFonts w:ascii="Arial" w:hAnsi="Arial" w:cs="Arial"/>
          <w:b/>
          <w:u w:val="single"/>
        </w:rPr>
      </w:pPr>
    </w:p>
    <w:p w:rsidR="00C6762A" w:rsidRDefault="00C6762A" w:rsidP="00C6762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C6762A" w:rsidRDefault="00C6762A" w:rsidP="00C6762A">
      <w:pPr>
        <w:rPr>
          <w:rFonts w:ascii="Arial" w:hAnsi="Arial" w:cs="Arial"/>
        </w:rPr>
      </w:pPr>
    </w:p>
    <w:p w:rsidR="00C6762A" w:rsidRPr="00FD35E9" w:rsidRDefault="00C6762A" w:rsidP="00C6762A">
      <w:pPr>
        <w:rPr>
          <w:rFonts w:ascii="Arial" w:hAnsi="Arial" w:cs="Arial"/>
          <w:bCs/>
          <w:sz w:val="20"/>
          <w:szCs w:val="20"/>
          <w:u w:val="single"/>
        </w:rPr>
      </w:pPr>
      <w:r w:rsidRPr="00FD35E9">
        <w:rPr>
          <w:rFonts w:ascii="Arial" w:hAnsi="Arial" w:cs="Arial"/>
        </w:rPr>
        <w:t xml:space="preserve">  </w:t>
      </w:r>
      <w:r w:rsidRPr="00FD35E9">
        <w:rPr>
          <w:rFonts w:ascii="Arial" w:hAnsi="Arial" w:cs="Arial"/>
          <w:bCs/>
          <w:u w:val="single"/>
        </w:rPr>
        <w:t>Serdecznie zapraszam do udziału w posiedzeniu</w:t>
      </w:r>
      <w:r w:rsidRPr="00FD35E9">
        <w:rPr>
          <w:rFonts w:ascii="Arial" w:hAnsi="Arial" w:cs="Arial"/>
          <w:bCs/>
          <w:sz w:val="20"/>
          <w:szCs w:val="20"/>
          <w:u w:val="single"/>
        </w:rPr>
        <w:t xml:space="preserve">: </w:t>
      </w:r>
    </w:p>
    <w:p w:rsidR="00C6762A" w:rsidRDefault="00C6762A" w:rsidP="00E556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F2837">
        <w:rPr>
          <w:rFonts w:ascii="Arial" w:hAnsi="Arial" w:cs="Arial"/>
        </w:rPr>
        <w:t>Zarząd Dzielnicy Wilanów m.st. Warszawy.</w:t>
      </w:r>
    </w:p>
    <w:p w:rsidR="001F2837" w:rsidRPr="001F2837" w:rsidRDefault="001F2837" w:rsidP="00E556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Miejskie Przedsiębiorstwo Wodociągów i Kanalizacji. </w:t>
      </w:r>
    </w:p>
    <w:p w:rsidR="007317E7" w:rsidRPr="0064612F" w:rsidRDefault="00C6762A" w:rsidP="00C6762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7317E7" w:rsidRPr="0064612F" w:rsidSect="0002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41B"/>
    <w:multiLevelType w:val="hybridMultilevel"/>
    <w:tmpl w:val="BCAE0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C25E13"/>
    <w:multiLevelType w:val="hybridMultilevel"/>
    <w:tmpl w:val="74E0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57E2"/>
    <w:multiLevelType w:val="hybridMultilevel"/>
    <w:tmpl w:val="8768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729A"/>
    <w:multiLevelType w:val="hybridMultilevel"/>
    <w:tmpl w:val="B2BA2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35B04"/>
    <w:multiLevelType w:val="hybridMultilevel"/>
    <w:tmpl w:val="4B4E5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6"/>
    <w:rsid w:val="00001E0B"/>
    <w:rsid w:val="00003919"/>
    <w:rsid w:val="000204D7"/>
    <w:rsid w:val="000267A2"/>
    <w:rsid w:val="000303CD"/>
    <w:rsid w:val="00047226"/>
    <w:rsid w:val="000556A1"/>
    <w:rsid w:val="00064F0D"/>
    <w:rsid w:val="00070EF9"/>
    <w:rsid w:val="000C4729"/>
    <w:rsid w:val="000D2D6F"/>
    <w:rsid w:val="000D5791"/>
    <w:rsid w:val="000E6CAB"/>
    <w:rsid w:val="000E6F55"/>
    <w:rsid w:val="000F597C"/>
    <w:rsid w:val="00102D64"/>
    <w:rsid w:val="001030A1"/>
    <w:rsid w:val="00103DAD"/>
    <w:rsid w:val="0012379E"/>
    <w:rsid w:val="001375F7"/>
    <w:rsid w:val="0014125A"/>
    <w:rsid w:val="00143C74"/>
    <w:rsid w:val="00145B4B"/>
    <w:rsid w:val="001652D6"/>
    <w:rsid w:val="001666A6"/>
    <w:rsid w:val="00177883"/>
    <w:rsid w:val="001805D2"/>
    <w:rsid w:val="001A06D1"/>
    <w:rsid w:val="001C1D12"/>
    <w:rsid w:val="001F2837"/>
    <w:rsid w:val="00263807"/>
    <w:rsid w:val="00280BC7"/>
    <w:rsid w:val="0028484F"/>
    <w:rsid w:val="002B6C12"/>
    <w:rsid w:val="002C7135"/>
    <w:rsid w:val="002C7E0E"/>
    <w:rsid w:val="002E741C"/>
    <w:rsid w:val="002F2BCA"/>
    <w:rsid w:val="003231FB"/>
    <w:rsid w:val="003340BE"/>
    <w:rsid w:val="00345056"/>
    <w:rsid w:val="00367932"/>
    <w:rsid w:val="003A1291"/>
    <w:rsid w:val="003A7F7C"/>
    <w:rsid w:val="003C3D14"/>
    <w:rsid w:val="003C5F98"/>
    <w:rsid w:val="003E00CA"/>
    <w:rsid w:val="003E41D0"/>
    <w:rsid w:val="00400976"/>
    <w:rsid w:val="00402490"/>
    <w:rsid w:val="004368DB"/>
    <w:rsid w:val="004520AC"/>
    <w:rsid w:val="00452A37"/>
    <w:rsid w:val="0047506D"/>
    <w:rsid w:val="004D2177"/>
    <w:rsid w:val="00527B7D"/>
    <w:rsid w:val="005520DE"/>
    <w:rsid w:val="00552F8A"/>
    <w:rsid w:val="00553233"/>
    <w:rsid w:val="005766A7"/>
    <w:rsid w:val="00584606"/>
    <w:rsid w:val="005B0438"/>
    <w:rsid w:val="005B3179"/>
    <w:rsid w:val="005C4D8B"/>
    <w:rsid w:val="005C50B0"/>
    <w:rsid w:val="005D6995"/>
    <w:rsid w:val="005F758C"/>
    <w:rsid w:val="006036A3"/>
    <w:rsid w:val="006418F9"/>
    <w:rsid w:val="0064612F"/>
    <w:rsid w:val="00657DBF"/>
    <w:rsid w:val="0069254D"/>
    <w:rsid w:val="006A1D0D"/>
    <w:rsid w:val="006C488D"/>
    <w:rsid w:val="006F2FFC"/>
    <w:rsid w:val="00710258"/>
    <w:rsid w:val="0071330E"/>
    <w:rsid w:val="0072724F"/>
    <w:rsid w:val="007317E7"/>
    <w:rsid w:val="0073373A"/>
    <w:rsid w:val="00736798"/>
    <w:rsid w:val="0076359E"/>
    <w:rsid w:val="0077622F"/>
    <w:rsid w:val="007A0B4D"/>
    <w:rsid w:val="007A34D6"/>
    <w:rsid w:val="007A6E0A"/>
    <w:rsid w:val="007B1FD5"/>
    <w:rsid w:val="007B7077"/>
    <w:rsid w:val="007B7DD2"/>
    <w:rsid w:val="007D3FD8"/>
    <w:rsid w:val="00826977"/>
    <w:rsid w:val="00834D78"/>
    <w:rsid w:val="00866D18"/>
    <w:rsid w:val="0088015A"/>
    <w:rsid w:val="008A137F"/>
    <w:rsid w:val="008A6707"/>
    <w:rsid w:val="008B3BD5"/>
    <w:rsid w:val="008B4DFE"/>
    <w:rsid w:val="008C364F"/>
    <w:rsid w:val="008E7AD6"/>
    <w:rsid w:val="008F7014"/>
    <w:rsid w:val="00906CA0"/>
    <w:rsid w:val="009138BD"/>
    <w:rsid w:val="00921352"/>
    <w:rsid w:val="00933CFC"/>
    <w:rsid w:val="00945D88"/>
    <w:rsid w:val="00950D40"/>
    <w:rsid w:val="009763D7"/>
    <w:rsid w:val="00987542"/>
    <w:rsid w:val="009A7914"/>
    <w:rsid w:val="009C4388"/>
    <w:rsid w:val="009E1FE7"/>
    <w:rsid w:val="009E7988"/>
    <w:rsid w:val="009F6CDA"/>
    <w:rsid w:val="00A33DA6"/>
    <w:rsid w:val="00A46816"/>
    <w:rsid w:val="00A72B5B"/>
    <w:rsid w:val="00A75B94"/>
    <w:rsid w:val="00A97A84"/>
    <w:rsid w:val="00AA22E6"/>
    <w:rsid w:val="00AC1E6F"/>
    <w:rsid w:val="00AC5986"/>
    <w:rsid w:val="00AD1DA5"/>
    <w:rsid w:val="00AE1076"/>
    <w:rsid w:val="00AE2A84"/>
    <w:rsid w:val="00AE78EF"/>
    <w:rsid w:val="00AF04AE"/>
    <w:rsid w:val="00AF2CEB"/>
    <w:rsid w:val="00B06184"/>
    <w:rsid w:val="00B11A34"/>
    <w:rsid w:val="00B1278E"/>
    <w:rsid w:val="00B2580B"/>
    <w:rsid w:val="00B36B0D"/>
    <w:rsid w:val="00B47602"/>
    <w:rsid w:val="00B544DC"/>
    <w:rsid w:val="00B82103"/>
    <w:rsid w:val="00B831C1"/>
    <w:rsid w:val="00BA0488"/>
    <w:rsid w:val="00BD2536"/>
    <w:rsid w:val="00BD2DE6"/>
    <w:rsid w:val="00C03F31"/>
    <w:rsid w:val="00C1654B"/>
    <w:rsid w:val="00C245E6"/>
    <w:rsid w:val="00C25583"/>
    <w:rsid w:val="00C302E1"/>
    <w:rsid w:val="00C46626"/>
    <w:rsid w:val="00C53F9E"/>
    <w:rsid w:val="00C6762A"/>
    <w:rsid w:val="00C76FDB"/>
    <w:rsid w:val="00C80DDE"/>
    <w:rsid w:val="00C916A7"/>
    <w:rsid w:val="00C960C0"/>
    <w:rsid w:val="00CA7AAF"/>
    <w:rsid w:val="00CC60D5"/>
    <w:rsid w:val="00CD2157"/>
    <w:rsid w:val="00CD2A13"/>
    <w:rsid w:val="00CE1B02"/>
    <w:rsid w:val="00CE6057"/>
    <w:rsid w:val="00D03866"/>
    <w:rsid w:val="00D0392D"/>
    <w:rsid w:val="00D2502A"/>
    <w:rsid w:val="00D47387"/>
    <w:rsid w:val="00D526FC"/>
    <w:rsid w:val="00D666F7"/>
    <w:rsid w:val="00D771DE"/>
    <w:rsid w:val="00DA5314"/>
    <w:rsid w:val="00DD54B5"/>
    <w:rsid w:val="00DE7879"/>
    <w:rsid w:val="00DF62DA"/>
    <w:rsid w:val="00E44F34"/>
    <w:rsid w:val="00E526D0"/>
    <w:rsid w:val="00E558C8"/>
    <w:rsid w:val="00E60C96"/>
    <w:rsid w:val="00E61FD4"/>
    <w:rsid w:val="00E72713"/>
    <w:rsid w:val="00E72EEA"/>
    <w:rsid w:val="00E83497"/>
    <w:rsid w:val="00E8393E"/>
    <w:rsid w:val="00EA2F44"/>
    <w:rsid w:val="00EC2F64"/>
    <w:rsid w:val="00EE2598"/>
    <w:rsid w:val="00F0167D"/>
    <w:rsid w:val="00F052C1"/>
    <w:rsid w:val="00F14A95"/>
    <w:rsid w:val="00F74B82"/>
    <w:rsid w:val="00F96D13"/>
    <w:rsid w:val="00FD0769"/>
    <w:rsid w:val="00FD35E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558A-4170-45E2-827A-E648BDC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7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5B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B9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5B94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52D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52D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ListParagraph1">
    <w:name w:val="List Paragraph1"/>
    <w:basedOn w:val="Normalny"/>
    <w:uiPriority w:val="99"/>
    <w:rsid w:val="00F74B82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4.09.2012.dot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 Dzielnica Wilanów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Zaremba Andrzej</cp:lastModifiedBy>
  <cp:revision>2</cp:revision>
  <cp:lastPrinted>2012-01-11T08:34:00Z</cp:lastPrinted>
  <dcterms:created xsi:type="dcterms:W3CDTF">2017-06-22T10:43:00Z</dcterms:created>
  <dcterms:modified xsi:type="dcterms:W3CDTF">2017-06-22T10:43:00Z</dcterms:modified>
</cp:coreProperties>
</file>