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D28F9" w14:textId="45C044BB" w:rsidR="00D22231" w:rsidRPr="00956BF8" w:rsidRDefault="00D22231" w:rsidP="00992202">
      <w:pPr>
        <w:spacing w:after="240" w:line="300" w:lineRule="auto"/>
        <w:jc w:val="center"/>
        <w:rPr>
          <w:rFonts w:asciiTheme="minorHAnsi" w:hAnsiTheme="minorHAnsi" w:cs="Arial"/>
          <w:b/>
        </w:rPr>
      </w:pPr>
      <w:r w:rsidRPr="00A165C4">
        <w:rPr>
          <w:rFonts w:asciiTheme="minorHAnsi" w:hAnsiTheme="minorHAnsi" w:cs="Arial"/>
          <w:b/>
        </w:rPr>
        <w:t>PRZEWODNICZĄC</w:t>
      </w:r>
      <w:r w:rsidR="00E95480">
        <w:rPr>
          <w:rFonts w:asciiTheme="minorHAnsi" w:hAnsiTheme="minorHAnsi" w:cs="Arial"/>
          <w:b/>
        </w:rPr>
        <w:t>Y</w:t>
      </w:r>
      <w:r w:rsidR="00956BF8">
        <w:rPr>
          <w:rFonts w:asciiTheme="minorHAnsi" w:hAnsiTheme="minorHAnsi" w:cs="Arial"/>
          <w:b/>
        </w:rPr>
        <w:br/>
      </w:r>
      <w:r w:rsidRPr="00A165C4">
        <w:rPr>
          <w:rFonts w:asciiTheme="minorHAnsi" w:hAnsiTheme="minorHAnsi" w:cs="Arial"/>
          <w:b/>
        </w:rPr>
        <w:t xml:space="preserve">KOMISJI </w:t>
      </w:r>
      <w:r w:rsidR="00D309A8" w:rsidRPr="00A165C4">
        <w:rPr>
          <w:rFonts w:asciiTheme="minorHAnsi" w:hAnsiTheme="minorHAnsi" w:cs="Arial"/>
          <w:b/>
        </w:rPr>
        <w:t>STRATEGII, ROZWOJU I DIALOGU SPOŁECZNEGO</w:t>
      </w:r>
      <w:r w:rsidRPr="00A165C4">
        <w:rPr>
          <w:rFonts w:asciiTheme="minorHAnsi" w:hAnsiTheme="minorHAnsi" w:cs="Arial"/>
          <w:b/>
        </w:rPr>
        <w:t xml:space="preserve"> </w:t>
      </w:r>
      <w:r w:rsidR="00956BF8">
        <w:rPr>
          <w:rFonts w:asciiTheme="minorHAnsi" w:hAnsiTheme="minorHAnsi" w:cs="Arial"/>
          <w:b/>
        </w:rPr>
        <w:br/>
      </w:r>
      <w:r w:rsidRPr="00A165C4">
        <w:rPr>
          <w:rFonts w:asciiTheme="minorHAnsi" w:hAnsiTheme="minorHAnsi" w:cs="Arial"/>
          <w:b/>
        </w:rPr>
        <w:t>RADY DZIELNICY WILANÓW M.ST. WARSZAWY</w:t>
      </w:r>
      <w:r w:rsidR="00956BF8">
        <w:rPr>
          <w:rFonts w:asciiTheme="minorHAnsi" w:hAnsiTheme="minorHAnsi" w:cs="Arial"/>
          <w:b/>
        </w:rPr>
        <w:br/>
      </w:r>
      <w:r w:rsidR="00477077">
        <w:rPr>
          <w:rFonts w:asciiTheme="minorHAnsi" w:hAnsiTheme="minorHAnsi" w:cs="Arial"/>
          <w:u w:val="single"/>
        </w:rPr>
        <w:t>ul. F. Klimczaka 4,</w:t>
      </w:r>
      <w:r w:rsidRPr="00A165C4">
        <w:rPr>
          <w:rFonts w:asciiTheme="minorHAnsi" w:hAnsiTheme="minorHAnsi" w:cs="Arial"/>
          <w:u w:val="single"/>
        </w:rPr>
        <w:t xml:space="preserve"> 02-797 Warszawa</w:t>
      </w:r>
    </w:p>
    <w:p w14:paraId="60BAF6A9" w14:textId="77777777" w:rsidR="005D691D" w:rsidRDefault="0092026C" w:rsidP="005D691D">
      <w:pPr>
        <w:spacing w:after="240" w:line="300" w:lineRule="auto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Warszawa, </w:t>
      </w:r>
      <w:r w:rsidR="009F0D89">
        <w:rPr>
          <w:rFonts w:asciiTheme="minorHAnsi" w:hAnsiTheme="minorHAnsi" w:cs="Arial"/>
        </w:rPr>
        <w:t>1 kwietnia 2022 r.</w:t>
      </w:r>
      <w:bookmarkStart w:id="0" w:name="_Hlk64446244"/>
    </w:p>
    <w:p w14:paraId="68F51F7E" w14:textId="7F95ABAD" w:rsidR="00D22231" w:rsidRPr="00AD445E" w:rsidRDefault="00CF0739" w:rsidP="005D691D">
      <w:pPr>
        <w:spacing w:after="240" w:line="300" w:lineRule="auto"/>
        <w:rPr>
          <w:rFonts w:asciiTheme="minorHAnsi" w:hAnsiTheme="minorHAnsi" w:cs="Arial"/>
        </w:rPr>
      </w:pPr>
      <w:r w:rsidRPr="00AD445E">
        <w:rPr>
          <w:rFonts w:asciiTheme="minorHAnsi" w:hAnsiTheme="minorHAnsi" w:cs="Arial"/>
        </w:rPr>
        <w:t>UD-XV-ZRD.0012.16.</w:t>
      </w:r>
      <w:r w:rsidR="009E642E">
        <w:rPr>
          <w:rFonts w:asciiTheme="minorHAnsi" w:hAnsiTheme="minorHAnsi" w:cs="Arial"/>
        </w:rPr>
        <w:t>2</w:t>
      </w:r>
      <w:r w:rsidR="00956BF8">
        <w:rPr>
          <w:rFonts w:asciiTheme="minorHAnsi" w:hAnsiTheme="minorHAnsi" w:cs="Arial"/>
        </w:rPr>
        <w:t>.</w:t>
      </w:r>
      <w:r w:rsidRPr="00AD445E">
        <w:rPr>
          <w:rFonts w:asciiTheme="minorHAnsi" w:hAnsiTheme="minorHAnsi" w:cs="Arial"/>
        </w:rPr>
        <w:t>202</w:t>
      </w:r>
      <w:r w:rsidR="008A5EE4">
        <w:rPr>
          <w:rFonts w:asciiTheme="minorHAnsi" w:hAnsiTheme="minorHAnsi" w:cs="Arial"/>
        </w:rPr>
        <w:t>2</w:t>
      </w:r>
      <w:r w:rsidRPr="00AD445E">
        <w:rPr>
          <w:rFonts w:asciiTheme="minorHAnsi" w:hAnsiTheme="minorHAnsi" w:cs="Arial"/>
        </w:rPr>
        <w:t>.</w:t>
      </w:r>
      <w:bookmarkEnd w:id="0"/>
      <w:r w:rsidR="00956BF8">
        <w:rPr>
          <w:rFonts w:asciiTheme="minorHAnsi" w:hAnsiTheme="minorHAnsi" w:cs="Arial"/>
        </w:rPr>
        <w:t>RGO</w:t>
      </w:r>
    </w:p>
    <w:p w14:paraId="1EC61C2B" w14:textId="77777777" w:rsidR="00D22231" w:rsidRPr="00A165C4" w:rsidRDefault="00D22231" w:rsidP="00992202">
      <w:pPr>
        <w:spacing w:after="240" w:line="300" w:lineRule="auto"/>
        <w:jc w:val="center"/>
        <w:rPr>
          <w:rFonts w:asciiTheme="minorHAnsi" w:hAnsiTheme="minorHAnsi" w:cs="Arial"/>
          <w:b/>
        </w:rPr>
      </w:pPr>
      <w:r w:rsidRPr="00A165C4">
        <w:rPr>
          <w:rFonts w:asciiTheme="minorHAnsi" w:hAnsiTheme="minorHAnsi" w:cs="Arial"/>
          <w:b/>
        </w:rPr>
        <w:t>ZAPROSZENIE</w:t>
      </w:r>
    </w:p>
    <w:p w14:paraId="31336DB8" w14:textId="35E91C2E" w:rsidR="00A165C4" w:rsidRPr="00621CE4" w:rsidRDefault="00D22231" w:rsidP="00693E42">
      <w:pPr>
        <w:pStyle w:val="Default"/>
        <w:spacing w:after="240" w:line="300" w:lineRule="auto"/>
        <w:rPr>
          <w:rFonts w:cs="Arial"/>
          <w:sz w:val="22"/>
          <w:szCs w:val="22"/>
        </w:rPr>
      </w:pPr>
      <w:r w:rsidRPr="00621D82">
        <w:rPr>
          <w:rFonts w:asciiTheme="minorHAnsi" w:hAnsiTheme="minorHAnsi" w:cs="Arial"/>
          <w:sz w:val="22"/>
          <w:szCs w:val="22"/>
        </w:rPr>
        <w:t xml:space="preserve">Uprzejmie zapraszam radnych, członków </w:t>
      </w:r>
      <w:r w:rsidRPr="00BF26BA">
        <w:rPr>
          <w:rFonts w:asciiTheme="minorHAnsi" w:hAnsiTheme="minorHAnsi" w:cs="Arial"/>
          <w:iCs/>
          <w:sz w:val="22"/>
          <w:szCs w:val="22"/>
        </w:rPr>
        <w:t xml:space="preserve">Komisji </w:t>
      </w:r>
      <w:bookmarkStart w:id="1" w:name="_Hlk64446762"/>
      <w:r w:rsidR="00D309A8" w:rsidRPr="00BF26BA">
        <w:rPr>
          <w:rFonts w:asciiTheme="minorHAnsi" w:hAnsiTheme="minorHAnsi" w:cs="Arial"/>
          <w:iCs/>
          <w:sz w:val="22"/>
          <w:szCs w:val="22"/>
        </w:rPr>
        <w:t>Strategii, Rozwoju i Dialogu Społecznego</w:t>
      </w:r>
      <w:r w:rsidRPr="00BF26BA">
        <w:rPr>
          <w:rFonts w:asciiTheme="minorHAnsi" w:hAnsiTheme="minorHAnsi" w:cs="Arial"/>
          <w:iCs/>
          <w:sz w:val="22"/>
          <w:szCs w:val="22"/>
        </w:rPr>
        <w:t xml:space="preserve"> Rady Dzielnicy Wilanów m.st. Warszawy,</w:t>
      </w:r>
      <w:bookmarkEnd w:id="1"/>
      <w:r w:rsidRPr="00BF26BA">
        <w:rPr>
          <w:rFonts w:asciiTheme="minorHAnsi" w:hAnsiTheme="minorHAnsi" w:cs="Arial"/>
          <w:iCs/>
          <w:sz w:val="22"/>
          <w:szCs w:val="22"/>
        </w:rPr>
        <w:t xml:space="preserve"> na </w:t>
      </w:r>
      <w:r w:rsidR="00915910">
        <w:rPr>
          <w:rFonts w:asciiTheme="minorHAnsi" w:hAnsiTheme="minorHAnsi" w:cs="Arial"/>
          <w:iCs/>
          <w:sz w:val="22"/>
          <w:szCs w:val="22"/>
        </w:rPr>
        <w:t>posiedzenie Komisji,</w:t>
      </w:r>
      <w:r w:rsidRPr="00621D82">
        <w:rPr>
          <w:rFonts w:asciiTheme="minorHAnsi" w:hAnsiTheme="minorHAnsi" w:cs="Arial"/>
          <w:sz w:val="22"/>
          <w:szCs w:val="22"/>
        </w:rPr>
        <w:t xml:space="preserve"> </w:t>
      </w:r>
      <w:r w:rsidR="00D309A8" w:rsidRPr="00621D82">
        <w:rPr>
          <w:rFonts w:asciiTheme="minorHAnsi" w:hAnsiTheme="minorHAnsi" w:cs="Arial"/>
          <w:sz w:val="22"/>
          <w:szCs w:val="22"/>
        </w:rPr>
        <w:t xml:space="preserve">które odbędzie </w:t>
      </w:r>
      <w:r w:rsidRPr="00621D82">
        <w:rPr>
          <w:rFonts w:asciiTheme="minorHAnsi" w:hAnsiTheme="minorHAnsi" w:cs="Arial"/>
          <w:sz w:val="22"/>
          <w:szCs w:val="22"/>
        </w:rPr>
        <w:t>się</w:t>
      </w:r>
      <w:r w:rsidR="00D309A8" w:rsidRPr="00621D82">
        <w:rPr>
          <w:rFonts w:asciiTheme="minorHAnsi" w:hAnsiTheme="minorHAnsi" w:cs="Arial"/>
          <w:sz w:val="22"/>
          <w:szCs w:val="22"/>
        </w:rPr>
        <w:t xml:space="preserve"> w dniu </w:t>
      </w:r>
      <w:r w:rsidR="002D5ED8">
        <w:rPr>
          <w:rFonts w:asciiTheme="minorHAnsi" w:hAnsiTheme="minorHAnsi" w:cs="Arial"/>
          <w:b/>
          <w:sz w:val="22"/>
          <w:szCs w:val="22"/>
        </w:rPr>
        <w:t xml:space="preserve">21 </w:t>
      </w:r>
      <w:r w:rsidR="00621CE4">
        <w:rPr>
          <w:rFonts w:asciiTheme="minorHAnsi" w:hAnsiTheme="minorHAnsi" w:cs="Arial"/>
          <w:b/>
          <w:sz w:val="22"/>
          <w:szCs w:val="22"/>
        </w:rPr>
        <w:t xml:space="preserve">kwietnia </w:t>
      </w:r>
      <w:r w:rsidR="00956BF8">
        <w:rPr>
          <w:rFonts w:asciiTheme="minorHAnsi" w:hAnsiTheme="minorHAnsi" w:cs="Arial"/>
          <w:b/>
          <w:sz w:val="22"/>
          <w:szCs w:val="22"/>
        </w:rPr>
        <w:t>2022 r.</w:t>
      </w:r>
      <w:r w:rsidR="00D309A8" w:rsidRPr="00AD445E">
        <w:rPr>
          <w:rFonts w:asciiTheme="minorHAnsi" w:hAnsiTheme="minorHAnsi" w:cs="Arial"/>
          <w:b/>
          <w:sz w:val="22"/>
          <w:szCs w:val="22"/>
        </w:rPr>
        <w:t xml:space="preserve"> (</w:t>
      </w:r>
      <w:r w:rsidR="002D5ED8">
        <w:rPr>
          <w:rFonts w:asciiTheme="minorHAnsi" w:hAnsiTheme="minorHAnsi" w:cs="Arial"/>
          <w:b/>
          <w:sz w:val="22"/>
          <w:szCs w:val="22"/>
        </w:rPr>
        <w:t>czwartek</w:t>
      </w:r>
      <w:r w:rsidR="00D309A8" w:rsidRPr="00AD445E">
        <w:rPr>
          <w:rFonts w:asciiTheme="minorHAnsi" w:hAnsiTheme="minorHAnsi" w:cs="Arial"/>
          <w:b/>
          <w:sz w:val="22"/>
          <w:szCs w:val="22"/>
        </w:rPr>
        <w:t xml:space="preserve">) o godz. </w:t>
      </w:r>
      <w:r w:rsidR="002D5ED8">
        <w:rPr>
          <w:rFonts w:asciiTheme="minorHAnsi" w:hAnsiTheme="minorHAnsi" w:cs="Arial"/>
          <w:b/>
          <w:sz w:val="22"/>
          <w:szCs w:val="22"/>
        </w:rPr>
        <w:t>17:00</w:t>
      </w:r>
      <w:r w:rsidR="00682BA3" w:rsidRPr="00621D82">
        <w:rPr>
          <w:rFonts w:asciiTheme="minorHAnsi" w:hAnsiTheme="minorHAnsi" w:cs="Arial"/>
          <w:sz w:val="22"/>
          <w:szCs w:val="22"/>
        </w:rPr>
        <w:t xml:space="preserve"> </w:t>
      </w:r>
      <w:r w:rsidR="00A165C4" w:rsidRPr="00621D82">
        <w:rPr>
          <w:rFonts w:cs="Arial"/>
          <w:sz w:val="22"/>
          <w:szCs w:val="22"/>
        </w:rPr>
        <w:t xml:space="preserve">w formie </w:t>
      </w:r>
      <w:r w:rsidR="00A165C4" w:rsidRPr="00AD445E">
        <w:rPr>
          <w:rFonts w:cs="Arial"/>
          <w:sz w:val="22"/>
          <w:szCs w:val="22"/>
        </w:rPr>
        <w:t>posiedzenia</w:t>
      </w:r>
      <w:r w:rsidR="006A64CB">
        <w:rPr>
          <w:rFonts w:cs="Arial"/>
          <w:sz w:val="22"/>
          <w:szCs w:val="22"/>
        </w:rPr>
        <w:t xml:space="preserve"> łączonego (stacjonarnego oraz zdalnego)</w:t>
      </w:r>
      <w:r w:rsidR="00A165C4" w:rsidRPr="00621D82">
        <w:rPr>
          <w:rFonts w:cs="Arial"/>
          <w:sz w:val="22"/>
          <w:szCs w:val="22"/>
        </w:rPr>
        <w:t>.</w:t>
      </w:r>
      <w:r w:rsidR="00621CE4">
        <w:rPr>
          <w:rFonts w:cs="Arial"/>
          <w:sz w:val="22"/>
          <w:szCs w:val="22"/>
        </w:rPr>
        <w:t xml:space="preserve"> </w:t>
      </w:r>
      <w:r w:rsidR="00A165C4" w:rsidRPr="00621D82">
        <w:rPr>
          <w:sz w:val="22"/>
          <w:szCs w:val="22"/>
          <w:u w:val="single"/>
        </w:rPr>
        <w:t>Komunikat dotyczący formy udziału w posiedzeniu w załączeniu.</w:t>
      </w:r>
    </w:p>
    <w:p w14:paraId="606D7574" w14:textId="77777777" w:rsidR="002D5ED8" w:rsidRPr="002D5ED8" w:rsidRDefault="002D5ED8" w:rsidP="00992202">
      <w:pPr>
        <w:spacing w:after="240" w:line="300" w:lineRule="auto"/>
        <w:jc w:val="both"/>
        <w:rPr>
          <w:rFonts w:asciiTheme="minorHAnsi" w:hAnsiTheme="minorHAnsi" w:cstheme="minorHAnsi"/>
          <w:u w:val="single"/>
        </w:rPr>
      </w:pPr>
      <w:r w:rsidRPr="002D5ED8">
        <w:rPr>
          <w:rFonts w:asciiTheme="minorHAnsi" w:hAnsiTheme="minorHAnsi" w:cstheme="minorHAnsi"/>
          <w:u w:val="single"/>
        </w:rPr>
        <w:t>Porządek obrad:</w:t>
      </w:r>
    </w:p>
    <w:p w14:paraId="623FC2BF" w14:textId="69DBB53A" w:rsidR="002D5ED8" w:rsidRPr="002D5ED8" w:rsidRDefault="002D5ED8" w:rsidP="00992202">
      <w:pPr>
        <w:pStyle w:val="Akapitzlist"/>
        <w:numPr>
          <w:ilvl w:val="0"/>
          <w:numId w:val="20"/>
        </w:numPr>
        <w:spacing w:after="240" w:line="300" w:lineRule="auto"/>
        <w:ind w:left="714" w:hanging="357"/>
        <w:rPr>
          <w:rFonts w:asciiTheme="minorHAnsi" w:hAnsiTheme="minorHAnsi" w:cstheme="minorHAnsi"/>
        </w:rPr>
      </w:pPr>
      <w:r w:rsidRPr="002D5ED8">
        <w:rPr>
          <w:rFonts w:asciiTheme="minorHAnsi" w:hAnsiTheme="minorHAnsi" w:cstheme="minorHAnsi"/>
        </w:rPr>
        <w:t xml:space="preserve">Otwarcie posiedzenia </w:t>
      </w:r>
      <w:r>
        <w:rPr>
          <w:rFonts w:asciiTheme="minorHAnsi" w:hAnsiTheme="minorHAnsi" w:cstheme="minorHAnsi"/>
        </w:rPr>
        <w:t>K</w:t>
      </w:r>
      <w:r w:rsidRPr="002D5ED8">
        <w:rPr>
          <w:rFonts w:asciiTheme="minorHAnsi" w:hAnsiTheme="minorHAnsi" w:cstheme="minorHAnsi"/>
        </w:rPr>
        <w:t xml:space="preserve">omisji. </w:t>
      </w:r>
    </w:p>
    <w:p w14:paraId="431F10E6" w14:textId="426B29DA" w:rsidR="002D5ED8" w:rsidRPr="002D5ED8" w:rsidRDefault="002D5ED8" w:rsidP="00992202">
      <w:pPr>
        <w:pStyle w:val="Akapitzlist"/>
        <w:numPr>
          <w:ilvl w:val="0"/>
          <w:numId w:val="20"/>
        </w:numPr>
        <w:spacing w:after="240" w:line="300" w:lineRule="auto"/>
        <w:ind w:left="714" w:hanging="357"/>
        <w:rPr>
          <w:rFonts w:asciiTheme="minorHAnsi" w:hAnsiTheme="minorHAnsi" w:cstheme="minorHAnsi"/>
        </w:rPr>
      </w:pPr>
      <w:r w:rsidRPr="002D5ED8">
        <w:rPr>
          <w:rFonts w:asciiTheme="minorHAnsi" w:hAnsiTheme="minorHAnsi" w:cstheme="minorHAnsi"/>
        </w:rPr>
        <w:t xml:space="preserve">Przyjęcie protokołu z dnia </w:t>
      </w:r>
      <w:r w:rsidR="00720C1C">
        <w:rPr>
          <w:rFonts w:asciiTheme="minorHAnsi" w:hAnsiTheme="minorHAnsi" w:cstheme="minorHAnsi"/>
        </w:rPr>
        <w:t>1.03.2022 r.</w:t>
      </w:r>
    </w:p>
    <w:p w14:paraId="19D81688" w14:textId="77777777" w:rsidR="002D5ED8" w:rsidRPr="002D5ED8" w:rsidRDefault="002D5ED8" w:rsidP="00992202">
      <w:pPr>
        <w:pStyle w:val="Akapitzlist"/>
        <w:numPr>
          <w:ilvl w:val="0"/>
          <w:numId w:val="20"/>
        </w:numPr>
        <w:spacing w:after="240" w:line="300" w:lineRule="auto"/>
        <w:ind w:left="714" w:hanging="357"/>
        <w:rPr>
          <w:rFonts w:asciiTheme="minorHAnsi" w:hAnsiTheme="minorHAnsi" w:cstheme="minorHAnsi"/>
        </w:rPr>
      </w:pPr>
      <w:r w:rsidRPr="002D5ED8">
        <w:rPr>
          <w:rFonts w:asciiTheme="minorHAnsi" w:hAnsiTheme="minorHAnsi" w:cstheme="minorHAnsi"/>
        </w:rPr>
        <w:t>Omówienie polityki mieszkaniowej m.st. Warszawy.</w:t>
      </w:r>
    </w:p>
    <w:p w14:paraId="11E5241E" w14:textId="66BB3622" w:rsidR="002D5ED8" w:rsidRPr="002D5ED8" w:rsidRDefault="002D5ED8" w:rsidP="00992202">
      <w:pPr>
        <w:pStyle w:val="Akapitzlist"/>
        <w:numPr>
          <w:ilvl w:val="0"/>
          <w:numId w:val="20"/>
        </w:numPr>
        <w:spacing w:after="240" w:line="300" w:lineRule="auto"/>
        <w:ind w:left="714" w:hanging="357"/>
        <w:rPr>
          <w:rFonts w:asciiTheme="minorHAnsi" w:hAnsiTheme="minorHAnsi" w:cstheme="minorHAnsi"/>
        </w:rPr>
      </w:pPr>
      <w:r w:rsidRPr="002D5ED8">
        <w:rPr>
          <w:rFonts w:asciiTheme="minorHAnsi" w:hAnsiTheme="minorHAnsi" w:cstheme="minorHAnsi"/>
        </w:rPr>
        <w:t xml:space="preserve">Przedstawienie planu koncepcji budowy lokali komunalnych na działce miejskiej przy </w:t>
      </w:r>
      <w:r w:rsidR="009E642E">
        <w:rPr>
          <w:rFonts w:asciiTheme="minorHAnsi" w:hAnsiTheme="minorHAnsi" w:cstheme="minorHAnsi"/>
        </w:rPr>
        <w:br/>
      </w:r>
      <w:r w:rsidRPr="002D5ED8">
        <w:rPr>
          <w:rFonts w:asciiTheme="minorHAnsi" w:hAnsiTheme="minorHAnsi" w:cstheme="minorHAnsi"/>
        </w:rPr>
        <w:t>ul. Calowej w Wilanowie.</w:t>
      </w:r>
    </w:p>
    <w:p w14:paraId="1EA75C08" w14:textId="77777777" w:rsidR="002D5ED8" w:rsidRPr="002D5ED8" w:rsidRDefault="002D5ED8" w:rsidP="00992202">
      <w:pPr>
        <w:pStyle w:val="Akapitzlist"/>
        <w:numPr>
          <w:ilvl w:val="0"/>
          <w:numId w:val="20"/>
        </w:numPr>
        <w:spacing w:after="240" w:line="300" w:lineRule="auto"/>
        <w:ind w:left="714" w:hanging="357"/>
        <w:rPr>
          <w:rFonts w:asciiTheme="minorHAnsi" w:hAnsiTheme="minorHAnsi" w:cstheme="minorHAnsi"/>
        </w:rPr>
      </w:pPr>
      <w:r w:rsidRPr="002D5ED8">
        <w:rPr>
          <w:rFonts w:asciiTheme="minorHAnsi" w:hAnsiTheme="minorHAnsi" w:cstheme="minorHAnsi"/>
        </w:rPr>
        <w:t>Dyskusja dotycząca rozwoju polityki mieszkaniowej na terenie Dzielnicy Wilanów.</w:t>
      </w:r>
    </w:p>
    <w:p w14:paraId="15825D2D" w14:textId="77777777" w:rsidR="002D5ED8" w:rsidRPr="002D5ED8" w:rsidRDefault="002D5ED8" w:rsidP="00992202">
      <w:pPr>
        <w:pStyle w:val="Akapitzlist"/>
        <w:numPr>
          <w:ilvl w:val="0"/>
          <w:numId w:val="20"/>
        </w:numPr>
        <w:spacing w:after="240" w:line="300" w:lineRule="auto"/>
        <w:ind w:left="714" w:hanging="357"/>
        <w:rPr>
          <w:rFonts w:asciiTheme="minorHAnsi" w:hAnsiTheme="minorHAnsi" w:cstheme="minorHAnsi"/>
        </w:rPr>
      </w:pPr>
      <w:r w:rsidRPr="002D5ED8">
        <w:rPr>
          <w:rFonts w:asciiTheme="minorHAnsi" w:hAnsiTheme="minorHAnsi" w:cstheme="minorHAnsi"/>
        </w:rPr>
        <w:t>Zamknięcie posiedzenia.</w:t>
      </w:r>
    </w:p>
    <w:p w14:paraId="677E463B" w14:textId="77777777" w:rsidR="002D5ED8" w:rsidRDefault="002D5ED8" w:rsidP="00992202">
      <w:pPr>
        <w:spacing w:after="240" w:line="300" w:lineRule="auto"/>
        <w:jc w:val="both"/>
        <w:rPr>
          <w:rFonts w:asciiTheme="minorHAnsi" w:hAnsiTheme="minorHAnsi" w:cs="Arial"/>
          <w:u w:val="single"/>
        </w:rPr>
      </w:pPr>
    </w:p>
    <w:p w14:paraId="45211970" w14:textId="17D79D85" w:rsidR="00D22231" w:rsidRPr="00621D82" w:rsidRDefault="00621CE4" w:rsidP="00992202">
      <w:pPr>
        <w:spacing w:after="240" w:line="300" w:lineRule="auto"/>
        <w:ind w:left="5812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</w:t>
      </w:r>
      <w:r w:rsidR="00D22231" w:rsidRPr="00621D82">
        <w:rPr>
          <w:rFonts w:asciiTheme="minorHAnsi" w:hAnsiTheme="minorHAnsi" w:cs="Arial"/>
          <w:b/>
        </w:rPr>
        <w:t>rzewodnicząc</w:t>
      </w:r>
      <w:r>
        <w:rPr>
          <w:rFonts w:asciiTheme="minorHAnsi" w:hAnsiTheme="minorHAnsi" w:cs="Arial"/>
          <w:b/>
        </w:rPr>
        <w:t>y</w:t>
      </w:r>
      <w:r w:rsidR="00956BF8">
        <w:rPr>
          <w:rFonts w:asciiTheme="minorHAnsi" w:hAnsiTheme="minorHAnsi" w:cs="Arial"/>
          <w:b/>
        </w:rPr>
        <w:br/>
      </w:r>
      <w:r w:rsidR="00D22231" w:rsidRPr="00621D82">
        <w:rPr>
          <w:rFonts w:asciiTheme="minorHAnsi" w:hAnsiTheme="minorHAnsi" w:cs="Arial"/>
          <w:b/>
        </w:rPr>
        <w:t xml:space="preserve">Komisji </w:t>
      </w:r>
      <w:r w:rsidR="00325377" w:rsidRPr="00621D82">
        <w:rPr>
          <w:rFonts w:asciiTheme="minorHAnsi" w:hAnsiTheme="minorHAnsi" w:cs="Arial"/>
          <w:b/>
        </w:rPr>
        <w:t xml:space="preserve">Strategii, Rozwoju </w:t>
      </w:r>
      <w:r w:rsidR="007A5F75" w:rsidRPr="00621D82">
        <w:rPr>
          <w:rFonts w:asciiTheme="minorHAnsi" w:hAnsiTheme="minorHAnsi" w:cs="Arial"/>
          <w:b/>
        </w:rPr>
        <w:br/>
      </w:r>
      <w:r w:rsidR="00325377" w:rsidRPr="00621D82">
        <w:rPr>
          <w:rFonts w:asciiTheme="minorHAnsi" w:hAnsiTheme="minorHAnsi" w:cs="Arial"/>
          <w:b/>
        </w:rPr>
        <w:t>i Dialogu Społecznego</w:t>
      </w:r>
    </w:p>
    <w:p w14:paraId="55716F0F" w14:textId="2139E2E8" w:rsidR="002D5ED8" w:rsidRPr="00992202" w:rsidRDefault="00621CE4" w:rsidP="00992202">
      <w:pPr>
        <w:spacing w:after="2280" w:line="300" w:lineRule="auto"/>
        <w:ind w:left="5812"/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</w:rPr>
        <w:t>Paweł Czarnecki</w:t>
      </w:r>
    </w:p>
    <w:p w14:paraId="1D939367" w14:textId="77777777" w:rsidR="00992202" w:rsidRDefault="00E33B3B" w:rsidP="00992202">
      <w:pPr>
        <w:spacing w:after="240" w:line="300" w:lineRule="auto"/>
        <w:contextualSpacing/>
        <w:rPr>
          <w:rFonts w:asciiTheme="minorHAnsi" w:hAnsiTheme="minorHAnsi" w:cs="Arial"/>
          <w:bCs/>
          <w:u w:val="single"/>
        </w:rPr>
      </w:pPr>
      <w:r w:rsidRPr="00992202">
        <w:rPr>
          <w:rFonts w:asciiTheme="minorHAnsi" w:hAnsiTheme="minorHAnsi" w:cs="Arial"/>
          <w:bCs/>
          <w:u w:val="single"/>
        </w:rPr>
        <w:t>Do wiadomości:</w:t>
      </w:r>
    </w:p>
    <w:p w14:paraId="5C0A8493" w14:textId="3223AC3E" w:rsidR="00574278" w:rsidRPr="00992202" w:rsidRDefault="00574278" w:rsidP="00992202">
      <w:pPr>
        <w:pStyle w:val="Akapitzlist"/>
        <w:numPr>
          <w:ilvl w:val="0"/>
          <w:numId w:val="16"/>
        </w:numPr>
        <w:spacing w:after="240" w:line="300" w:lineRule="auto"/>
        <w:rPr>
          <w:rFonts w:asciiTheme="minorHAnsi" w:hAnsiTheme="minorHAnsi" w:cs="Arial"/>
          <w:bCs/>
          <w:u w:val="single"/>
        </w:rPr>
      </w:pPr>
      <w:r w:rsidRPr="00992202">
        <w:rPr>
          <w:rFonts w:asciiTheme="minorHAnsi" w:hAnsiTheme="minorHAnsi" w:cs="Arial"/>
          <w:bCs/>
        </w:rPr>
        <w:t>Zarząd Dzielnicy Wilanów m.st. Warszawy</w:t>
      </w:r>
    </w:p>
    <w:p w14:paraId="5BEF798F" w14:textId="409EE31E" w:rsidR="001C0022" w:rsidRDefault="00621CE4" w:rsidP="00992202">
      <w:pPr>
        <w:pStyle w:val="Akapitzlist"/>
        <w:numPr>
          <w:ilvl w:val="0"/>
          <w:numId w:val="16"/>
        </w:numPr>
        <w:spacing w:after="240" w:line="300" w:lineRule="auto"/>
        <w:ind w:left="714" w:hanging="35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Biuro Polityki Lokalowej</w:t>
      </w:r>
      <w:r w:rsidR="00956BF8">
        <w:rPr>
          <w:rFonts w:asciiTheme="minorHAnsi" w:hAnsiTheme="minorHAnsi" w:cs="Arial"/>
          <w:bCs/>
        </w:rPr>
        <w:t xml:space="preserve"> </w:t>
      </w:r>
      <w:r w:rsidR="005D2FD1">
        <w:rPr>
          <w:rFonts w:asciiTheme="minorHAnsi" w:hAnsiTheme="minorHAnsi" w:cs="Arial"/>
          <w:bCs/>
        </w:rPr>
        <w:t>Urzędu m.st. Warszawy</w:t>
      </w:r>
      <w:r w:rsidR="00956BF8">
        <w:rPr>
          <w:rFonts w:asciiTheme="minorHAnsi" w:hAnsiTheme="minorHAnsi" w:cs="Arial"/>
          <w:bCs/>
        </w:rPr>
        <w:t xml:space="preserve"> </w:t>
      </w:r>
    </w:p>
    <w:sectPr w:rsidR="001C0022" w:rsidSect="004A7FE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270C"/>
    <w:multiLevelType w:val="hybridMultilevel"/>
    <w:tmpl w:val="8314F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2A71"/>
    <w:multiLevelType w:val="hybridMultilevel"/>
    <w:tmpl w:val="74EC1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757E2"/>
    <w:multiLevelType w:val="hybridMultilevel"/>
    <w:tmpl w:val="8FA640A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A14385"/>
    <w:multiLevelType w:val="hybridMultilevel"/>
    <w:tmpl w:val="13C006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E0B65"/>
    <w:multiLevelType w:val="hybridMultilevel"/>
    <w:tmpl w:val="96E0A9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2634880"/>
    <w:multiLevelType w:val="hybridMultilevel"/>
    <w:tmpl w:val="5130F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D54AA"/>
    <w:multiLevelType w:val="hybridMultilevel"/>
    <w:tmpl w:val="A71AF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E1349"/>
    <w:multiLevelType w:val="hybridMultilevel"/>
    <w:tmpl w:val="2A86D40C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42F61521"/>
    <w:multiLevelType w:val="hybridMultilevel"/>
    <w:tmpl w:val="BAD8A7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7602A"/>
    <w:multiLevelType w:val="hybridMultilevel"/>
    <w:tmpl w:val="F42E37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1E6E75"/>
    <w:multiLevelType w:val="hybridMultilevel"/>
    <w:tmpl w:val="AC2EF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06274"/>
    <w:multiLevelType w:val="hybridMultilevel"/>
    <w:tmpl w:val="1A825460"/>
    <w:lvl w:ilvl="0" w:tplc="3A0660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8225F2"/>
    <w:multiLevelType w:val="hybridMultilevel"/>
    <w:tmpl w:val="E81885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12613F"/>
    <w:multiLevelType w:val="hybridMultilevel"/>
    <w:tmpl w:val="8E96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822247"/>
    <w:multiLevelType w:val="hybridMultilevel"/>
    <w:tmpl w:val="52F26B1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79D81EDF"/>
    <w:multiLevelType w:val="hybridMultilevel"/>
    <w:tmpl w:val="1A825460"/>
    <w:lvl w:ilvl="0" w:tplc="3A0660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3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14"/>
  </w:num>
  <w:num w:numId="10">
    <w:abstractNumId w:val="7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0"/>
  </w:num>
  <w:num w:numId="17">
    <w:abstractNumId w:val="1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E6"/>
    <w:rsid w:val="00003919"/>
    <w:rsid w:val="000267A2"/>
    <w:rsid w:val="000303CD"/>
    <w:rsid w:val="00035746"/>
    <w:rsid w:val="00040EBD"/>
    <w:rsid w:val="000436F8"/>
    <w:rsid w:val="00047226"/>
    <w:rsid w:val="000556A1"/>
    <w:rsid w:val="00070EF9"/>
    <w:rsid w:val="000A0E92"/>
    <w:rsid w:val="000A2328"/>
    <w:rsid w:val="000A588B"/>
    <w:rsid w:val="000B12A1"/>
    <w:rsid w:val="000C25F8"/>
    <w:rsid w:val="000C4729"/>
    <w:rsid w:val="000D259C"/>
    <w:rsid w:val="000D2D6F"/>
    <w:rsid w:val="000E6CAB"/>
    <w:rsid w:val="000F597C"/>
    <w:rsid w:val="0010173E"/>
    <w:rsid w:val="00102D64"/>
    <w:rsid w:val="001030A1"/>
    <w:rsid w:val="00112750"/>
    <w:rsid w:val="001143F8"/>
    <w:rsid w:val="0012379E"/>
    <w:rsid w:val="001375F7"/>
    <w:rsid w:val="00137B4C"/>
    <w:rsid w:val="0014125A"/>
    <w:rsid w:val="00143C74"/>
    <w:rsid w:val="001774F2"/>
    <w:rsid w:val="00177883"/>
    <w:rsid w:val="001805D2"/>
    <w:rsid w:val="001925F3"/>
    <w:rsid w:val="001A06D1"/>
    <w:rsid w:val="001B4671"/>
    <w:rsid w:val="001C0022"/>
    <w:rsid w:val="001C1D12"/>
    <w:rsid w:val="001C5524"/>
    <w:rsid w:val="001D0A4A"/>
    <w:rsid w:val="001F6C2E"/>
    <w:rsid w:val="00216B66"/>
    <w:rsid w:val="002213E3"/>
    <w:rsid w:val="00231DB3"/>
    <w:rsid w:val="002443F7"/>
    <w:rsid w:val="0024611F"/>
    <w:rsid w:val="00252BA4"/>
    <w:rsid w:val="0025608B"/>
    <w:rsid w:val="00263807"/>
    <w:rsid w:val="00264560"/>
    <w:rsid w:val="00280BC7"/>
    <w:rsid w:val="0028484F"/>
    <w:rsid w:val="002A76A0"/>
    <w:rsid w:val="002B6C12"/>
    <w:rsid w:val="002C49D7"/>
    <w:rsid w:val="002C7135"/>
    <w:rsid w:val="002D5ED8"/>
    <w:rsid w:val="003231FB"/>
    <w:rsid w:val="003232B6"/>
    <w:rsid w:val="00325377"/>
    <w:rsid w:val="003340BE"/>
    <w:rsid w:val="00345056"/>
    <w:rsid w:val="00351FE8"/>
    <w:rsid w:val="0035590E"/>
    <w:rsid w:val="00362D19"/>
    <w:rsid w:val="00367932"/>
    <w:rsid w:val="003946EC"/>
    <w:rsid w:val="003A1291"/>
    <w:rsid w:val="003A709A"/>
    <w:rsid w:val="003A7F7C"/>
    <w:rsid w:val="003C3D14"/>
    <w:rsid w:val="003C7459"/>
    <w:rsid w:val="003E00CA"/>
    <w:rsid w:val="003E41D0"/>
    <w:rsid w:val="003E664F"/>
    <w:rsid w:val="00400976"/>
    <w:rsid w:val="0040231D"/>
    <w:rsid w:val="00416682"/>
    <w:rsid w:val="004368DB"/>
    <w:rsid w:val="004506F7"/>
    <w:rsid w:val="004520AC"/>
    <w:rsid w:val="00452A37"/>
    <w:rsid w:val="00477077"/>
    <w:rsid w:val="00497D97"/>
    <w:rsid w:val="004A4089"/>
    <w:rsid w:val="004A6B3F"/>
    <w:rsid w:val="004A7FE3"/>
    <w:rsid w:val="004D2177"/>
    <w:rsid w:val="004E1FE8"/>
    <w:rsid w:val="004E5E9B"/>
    <w:rsid w:val="00527B7D"/>
    <w:rsid w:val="00536D3D"/>
    <w:rsid w:val="005520DE"/>
    <w:rsid w:val="00552F8A"/>
    <w:rsid w:val="00553233"/>
    <w:rsid w:val="00567B70"/>
    <w:rsid w:val="00567C2B"/>
    <w:rsid w:val="005718C4"/>
    <w:rsid w:val="00574278"/>
    <w:rsid w:val="00583261"/>
    <w:rsid w:val="00584606"/>
    <w:rsid w:val="00586302"/>
    <w:rsid w:val="005A011F"/>
    <w:rsid w:val="005A5B07"/>
    <w:rsid w:val="005B0438"/>
    <w:rsid w:val="005B3179"/>
    <w:rsid w:val="005C4D8B"/>
    <w:rsid w:val="005C50B0"/>
    <w:rsid w:val="005D17F1"/>
    <w:rsid w:val="005D2FD1"/>
    <w:rsid w:val="005D691D"/>
    <w:rsid w:val="005D6995"/>
    <w:rsid w:val="005E2773"/>
    <w:rsid w:val="005F715B"/>
    <w:rsid w:val="005F758C"/>
    <w:rsid w:val="006036A3"/>
    <w:rsid w:val="00621CE4"/>
    <w:rsid w:val="00621D82"/>
    <w:rsid w:val="00633E6E"/>
    <w:rsid w:val="006418F9"/>
    <w:rsid w:val="006428C0"/>
    <w:rsid w:val="00657DBF"/>
    <w:rsid w:val="0067504F"/>
    <w:rsid w:val="00682B83"/>
    <w:rsid w:val="00682BA3"/>
    <w:rsid w:val="006913C9"/>
    <w:rsid w:val="00693E42"/>
    <w:rsid w:val="00696B62"/>
    <w:rsid w:val="00696DDB"/>
    <w:rsid w:val="006A1D0D"/>
    <w:rsid w:val="006A64CB"/>
    <w:rsid w:val="006C3A23"/>
    <w:rsid w:val="006C488D"/>
    <w:rsid w:val="006C4E98"/>
    <w:rsid w:val="006E2E03"/>
    <w:rsid w:val="006F2FFC"/>
    <w:rsid w:val="00701638"/>
    <w:rsid w:val="00710258"/>
    <w:rsid w:val="007200E9"/>
    <w:rsid w:val="00720C1C"/>
    <w:rsid w:val="007268FA"/>
    <w:rsid w:val="0072724F"/>
    <w:rsid w:val="0073373A"/>
    <w:rsid w:val="00736008"/>
    <w:rsid w:val="00743928"/>
    <w:rsid w:val="00761938"/>
    <w:rsid w:val="0076359E"/>
    <w:rsid w:val="0076551B"/>
    <w:rsid w:val="0077622F"/>
    <w:rsid w:val="0078710A"/>
    <w:rsid w:val="00792F5D"/>
    <w:rsid w:val="007A013F"/>
    <w:rsid w:val="007A0B4D"/>
    <w:rsid w:val="007A34D6"/>
    <w:rsid w:val="007A5170"/>
    <w:rsid w:val="007A5F75"/>
    <w:rsid w:val="007A6E0A"/>
    <w:rsid w:val="007B1FD5"/>
    <w:rsid w:val="007B5DB1"/>
    <w:rsid w:val="007B6E23"/>
    <w:rsid w:val="007B7077"/>
    <w:rsid w:val="007B7DD2"/>
    <w:rsid w:val="007D3FD8"/>
    <w:rsid w:val="007E4250"/>
    <w:rsid w:val="007F67C8"/>
    <w:rsid w:val="007F7923"/>
    <w:rsid w:val="008179A1"/>
    <w:rsid w:val="00826977"/>
    <w:rsid w:val="008431C5"/>
    <w:rsid w:val="00866D18"/>
    <w:rsid w:val="0088015A"/>
    <w:rsid w:val="008A137F"/>
    <w:rsid w:val="008A5EE4"/>
    <w:rsid w:val="008A6707"/>
    <w:rsid w:val="008A71BA"/>
    <w:rsid w:val="008B3BD5"/>
    <w:rsid w:val="008C364F"/>
    <w:rsid w:val="008C7B9B"/>
    <w:rsid w:val="008D05E0"/>
    <w:rsid w:val="008D29DA"/>
    <w:rsid w:val="008D5726"/>
    <w:rsid w:val="008D67A0"/>
    <w:rsid w:val="008E7D48"/>
    <w:rsid w:val="008F1E10"/>
    <w:rsid w:val="00906CA0"/>
    <w:rsid w:val="00911888"/>
    <w:rsid w:val="009138BD"/>
    <w:rsid w:val="00915910"/>
    <w:rsid w:val="00917566"/>
    <w:rsid w:val="0092026C"/>
    <w:rsid w:val="00921352"/>
    <w:rsid w:val="00922BF3"/>
    <w:rsid w:val="00930995"/>
    <w:rsid w:val="00933CFC"/>
    <w:rsid w:val="00945D88"/>
    <w:rsid w:val="00950D40"/>
    <w:rsid w:val="0095512F"/>
    <w:rsid w:val="00956BF8"/>
    <w:rsid w:val="009635F5"/>
    <w:rsid w:val="009766C0"/>
    <w:rsid w:val="00992202"/>
    <w:rsid w:val="009A5A98"/>
    <w:rsid w:val="009E1FE7"/>
    <w:rsid w:val="009E642E"/>
    <w:rsid w:val="009E7988"/>
    <w:rsid w:val="009F0D89"/>
    <w:rsid w:val="009F6CDA"/>
    <w:rsid w:val="00A165C4"/>
    <w:rsid w:val="00A25A05"/>
    <w:rsid w:val="00A25CDB"/>
    <w:rsid w:val="00A273B8"/>
    <w:rsid w:val="00A33DA6"/>
    <w:rsid w:val="00A33FC5"/>
    <w:rsid w:val="00A43B72"/>
    <w:rsid w:val="00A46816"/>
    <w:rsid w:val="00A551CA"/>
    <w:rsid w:val="00A72B5B"/>
    <w:rsid w:val="00A75B94"/>
    <w:rsid w:val="00A841E0"/>
    <w:rsid w:val="00A97A84"/>
    <w:rsid w:val="00AA22E6"/>
    <w:rsid w:val="00AA3BAD"/>
    <w:rsid w:val="00AB47F8"/>
    <w:rsid w:val="00AB6555"/>
    <w:rsid w:val="00AC1910"/>
    <w:rsid w:val="00AC1E6F"/>
    <w:rsid w:val="00AC5986"/>
    <w:rsid w:val="00AD1DA5"/>
    <w:rsid w:val="00AD445E"/>
    <w:rsid w:val="00AD541F"/>
    <w:rsid w:val="00AE1076"/>
    <w:rsid w:val="00AE2A84"/>
    <w:rsid w:val="00AE5DBF"/>
    <w:rsid w:val="00AE78EF"/>
    <w:rsid w:val="00AF04AE"/>
    <w:rsid w:val="00AF2CEB"/>
    <w:rsid w:val="00B073BC"/>
    <w:rsid w:val="00B11A34"/>
    <w:rsid w:val="00B1278E"/>
    <w:rsid w:val="00B175BD"/>
    <w:rsid w:val="00B2580B"/>
    <w:rsid w:val="00B36B0D"/>
    <w:rsid w:val="00B44E72"/>
    <w:rsid w:val="00B47602"/>
    <w:rsid w:val="00B544DC"/>
    <w:rsid w:val="00B8170B"/>
    <w:rsid w:val="00B82103"/>
    <w:rsid w:val="00B875D3"/>
    <w:rsid w:val="00B91F21"/>
    <w:rsid w:val="00BA0488"/>
    <w:rsid w:val="00BB2F4F"/>
    <w:rsid w:val="00BD2536"/>
    <w:rsid w:val="00BD2DE6"/>
    <w:rsid w:val="00BF26BA"/>
    <w:rsid w:val="00C1654B"/>
    <w:rsid w:val="00C167C7"/>
    <w:rsid w:val="00C21EC4"/>
    <w:rsid w:val="00C245E6"/>
    <w:rsid w:val="00C25583"/>
    <w:rsid w:val="00C35F28"/>
    <w:rsid w:val="00C40CD9"/>
    <w:rsid w:val="00C458F5"/>
    <w:rsid w:val="00C46626"/>
    <w:rsid w:val="00C55439"/>
    <w:rsid w:val="00C76FDB"/>
    <w:rsid w:val="00C80DDE"/>
    <w:rsid w:val="00C913A3"/>
    <w:rsid w:val="00C916A7"/>
    <w:rsid w:val="00C92318"/>
    <w:rsid w:val="00CA4CC9"/>
    <w:rsid w:val="00CA6020"/>
    <w:rsid w:val="00CB329A"/>
    <w:rsid w:val="00CC60D5"/>
    <w:rsid w:val="00CD2A13"/>
    <w:rsid w:val="00CE1B02"/>
    <w:rsid w:val="00CF0739"/>
    <w:rsid w:val="00D03866"/>
    <w:rsid w:val="00D0392D"/>
    <w:rsid w:val="00D22231"/>
    <w:rsid w:val="00D309A8"/>
    <w:rsid w:val="00D453C0"/>
    <w:rsid w:val="00D526FC"/>
    <w:rsid w:val="00D55931"/>
    <w:rsid w:val="00D55E29"/>
    <w:rsid w:val="00D62897"/>
    <w:rsid w:val="00D65D3A"/>
    <w:rsid w:val="00D666F7"/>
    <w:rsid w:val="00D771DE"/>
    <w:rsid w:val="00D77F81"/>
    <w:rsid w:val="00DB791A"/>
    <w:rsid w:val="00DC5482"/>
    <w:rsid w:val="00DC5CBE"/>
    <w:rsid w:val="00DC7F25"/>
    <w:rsid w:val="00DD175F"/>
    <w:rsid w:val="00DD3630"/>
    <w:rsid w:val="00DD54B5"/>
    <w:rsid w:val="00DF62DA"/>
    <w:rsid w:val="00E16E37"/>
    <w:rsid w:val="00E32229"/>
    <w:rsid w:val="00E33B3B"/>
    <w:rsid w:val="00E349DA"/>
    <w:rsid w:val="00E41292"/>
    <w:rsid w:val="00E52FE9"/>
    <w:rsid w:val="00E60C96"/>
    <w:rsid w:val="00E61FD4"/>
    <w:rsid w:val="00E66D7F"/>
    <w:rsid w:val="00E72EEA"/>
    <w:rsid w:val="00E83497"/>
    <w:rsid w:val="00E8393E"/>
    <w:rsid w:val="00E87E17"/>
    <w:rsid w:val="00E95480"/>
    <w:rsid w:val="00EA1BA4"/>
    <w:rsid w:val="00EA65D0"/>
    <w:rsid w:val="00EC1BC4"/>
    <w:rsid w:val="00ED0AC1"/>
    <w:rsid w:val="00EE1261"/>
    <w:rsid w:val="00EE2598"/>
    <w:rsid w:val="00F0167D"/>
    <w:rsid w:val="00F0295F"/>
    <w:rsid w:val="00F052C1"/>
    <w:rsid w:val="00F14A95"/>
    <w:rsid w:val="00F51DAE"/>
    <w:rsid w:val="00F60476"/>
    <w:rsid w:val="00F823C8"/>
    <w:rsid w:val="00F860C3"/>
    <w:rsid w:val="00F90AF1"/>
    <w:rsid w:val="00F951DA"/>
    <w:rsid w:val="00F95DB5"/>
    <w:rsid w:val="00F96D13"/>
    <w:rsid w:val="00FB1638"/>
    <w:rsid w:val="00FD0769"/>
    <w:rsid w:val="00FD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D3D1C"/>
  <w15:docId w15:val="{1D17BEE1-0F20-44AF-9278-990476FF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84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48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A75B9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75B9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75B94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75B94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75B94"/>
    <w:rPr>
      <w:rFonts w:ascii="Calibri" w:hAnsi="Calibri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A75B94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5B94"/>
    <w:rPr>
      <w:rFonts w:ascii="Tahoma" w:hAnsi="Tahoma"/>
      <w:sz w:val="16"/>
    </w:rPr>
  </w:style>
  <w:style w:type="character" w:styleId="Pogrubienie">
    <w:name w:val="Strong"/>
    <w:basedOn w:val="Domylnaczcionkaakapitu"/>
    <w:uiPriority w:val="99"/>
    <w:qFormat/>
    <w:locked/>
    <w:rsid w:val="00E52FE9"/>
    <w:rPr>
      <w:rFonts w:cs="Times New Roman"/>
      <w:b/>
    </w:rPr>
  </w:style>
  <w:style w:type="paragraph" w:styleId="Tekstpodstawowy">
    <w:name w:val="Body Text"/>
    <w:basedOn w:val="Normalny"/>
    <w:link w:val="TekstpodstawowyZnak"/>
    <w:uiPriority w:val="99"/>
    <w:rsid w:val="000D2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D259C"/>
    <w:rPr>
      <w:rFonts w:ascii="Times New Roman" w:hAnsi="Times New Roman"/>
      <w:sz w:val="24"/>
      <w:lang w:val="pl-PL" w:eastAsia="pl-PL"/>
    </w:rPr>
  </w:style>
  <w:style w:type="character" w:styleId="Hipercze">
    <w:name w:val="Hyperlink"/>
    <w:basedOn w:val="Domylnaczcionkaakapitu"/>
    <w:uiPriority w:val="99"/>
    <w:semiHidden/>
    <w:rsid w:val="00583261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583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8D67A0"/>
    <w:pPr>
      <w:ind w:left="720"/>
    </w:pPr>
    <w:rPr>
      <w:rFonts w:eastAsia="Times New Roman" w:cs="Calibri"/>
    </w:rPr>
  </w:style>
  <w:style w:type="paragraph" w:customStyle="1" w:styleId="Default">
    <w:name w:val="Default"/>
    <w:rsid w:val="00A165C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EC1BC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k\Desktop\Zaproszenie%20i%20porz%20KOSiPP%204.09.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Zaproszenie i porz KOSiPP 4.09.2012</Template>
  <TotalTime>185</TotalTime>
  <Pages>1</Pages>
  <Words>142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PRZEWODNICZĄCA</vt:lpstr>
    </vt:vector>
  </TitlesOfParts>
  <Company>Urząd m. st. Warszawy Dzielnica Wilanów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PRZEWODNICZĄCA</dc:title>
  <dc:creator>Dominik</dc:creator>
  <cp:lastModifiedBy>Czyżewska Anita</cp:lastModifiedBy>
  <cp:revision>68</cp:revision>
  <cp:lastPrinted>2022-02-28T09:57:00Z</cp:lastPrinted>
  <dcterms:created xsi:type="dcterms:W3CDTF">2021-01-19T07:53:00Z</dcterms:created>
  <dcterms:modified xsi:type="dcterms:W3CDTF">2022-04-01T13:40:00Z</dcterms:modified>
</cp:coreProperties>
</file>