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8F9" w14:textId="45C044BB" w:rsidR="00D22231" w:rsidRPr="00956BF8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2BA17BBD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B16E9C">
        <w:rPr>
          <w:rFonts w:asciiTheme="minorHAnsi" w:hAnsiTheme="minorHAnsi" w:cs="Arial"/>
        </w:rPr>
        <w:t>24 stycznia</w:t>
      </w:r>
      <w:r w:rsidR="009F0D89">
        <w:rPr>
          <w:rFonts w:asciiTheme="minorHAnsi" w:hAnsiTheme="minorHAnsi" w:cs="Arial"/>
        </w:rPr>
        <w:t xml:space="preserve"> 202</w:t>
      </w:r>
      <w:r w:rsidR="00B16E9C">
        <w:rPr>
          <w:rFonts w:asciiTheme="minorHAnsi" w:hAnsiTheme="minorHAnsi" w:cs="Arial"/>
        </w:rPr>
        <w:t>3</w:t>
      </w:r>
      <w:r w:rsidR="009F0D89">
        <w:rPr>
          <w:rFonts w:asciiTheme="minorHAnsi" w:hAnsiTheme="minorHAnsi" w:cs="Arial"/>
        </w:rPr>
        <w:t xml:space="preserve"> r.</w:t>
      </w:r>
      <w:bookmarkStart w:id="0" w:name="_Hlk64446244"/>
    </w:p>
    <w:p w14:paraId="68F51F7E" w14:textId="76C38689" w:rsidR="00D22231" w:rsidRPr="00AD445E" w:rsidRDefault="00CF0739" w:rsidP="005D691D">
      <w:pPr>
        <w:spacing w:after="240" w:line="300" w:lineRule="auto"/>
        <w:rPr>
          <w:rFonts w:asciiTheme="minorHAnsi" w:hAnsiTheme="minorHAnsi" w:cs="Arial"/>
        </w:rPr>
      </w:pPr>
      <w:bookmarkStart w:id="1" w:name="_Hlk103771479"/>
      <w:r w:rsidRPr="00AD445E">
        <w:rPr>
          <w:rFonts w:asciiTheme="minorHAnsi" w:hAnsiTheme="minorHAnsi" w:cs="Arial"/>
        </w:rPr>
        <w:t>UD-XV-ZRD.0012.16.</w:t>
      </w:r>
      <w:r w:rsidR="00B16E9C">
        <w:rPr>
          <w:rFonts w:asciiTheme="minorHAnsi" w:hAnsiTheme="minorHAnsi" w:cs="Arial"/>
        </w:rPr>
        <w:t>1</w:t>
      </w:r>
      <w:r w:rsidR="00956BF8">
        <w:rPr>
          <w:rFonts w:asciiTheme="minorHAnsi" w:hAnsiTheme="minorHAnsi" w:cs="Arial"/>
        </w:rPr>
        <w:t>.</w:t>
      </w:r>
      <w:r w:rsidRPr="00AD445E">
        <w:rPr>
          <w:rFonts w:asciiTheme="minorHAnsi" w:hAnsiTheme="minorHAnsi" w:cs="Arial"/>
        </w:rPr>
        <w:t>202</w:t>
      </w:r>
      <w:r w:rsidR="00B16E9C">
        <w:rPr>
          <w:rFonts w:asciiTheme="minorHAnsi" w:hAnsiTheme="minorHAnsi" w:cs="Arial"/>
        </w:rPr>
        <w:t>3</w:t>
      </w:r>
      <w:r w:rsidRPr="00AD445E">
        <w:rPr>
          <w:rFonts w:asciiTheme="minorHAnsi" w:hAnsiTheme="minorHAnsi" w:cs="Arial"/>
        </w:rPr>
        <w:t>.</w:t>
      </w:r>
      <w:bookmarkEnd w:id="0"/>
      <w:r w:rsidR="00517910">
        <w:rPr>
          <w:rFonts w:asciiTheme="minorHAnsi" w:hAnsiTheme="minorHAnsi" w:cs="Arial"/>
        </w:rPr>
        <w:t>RGO</w:t>
      </w:r>
    </w:p>
    <w:bookmarkEnd w:id="1"/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1336DB8" w14:textId="4F22F38C" w:rsidR="00A165C4" w:rsidRPr="00621CE4" w:rsidRDefault="00D22231" w:rsidP="00E347FD">
      <w:pPr>
        <w:pStyle w:val="Default"/>
        <w:spacing w:after="48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zapraszam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2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Warszawy,</w:t>
      </w:r>
      <w:bookmarkEnd w:id="2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517910">
        <w:rPr>
          <w:rFonts w:asciiTheme="minorHAnsi" w:hAnsiTheme="minorHAnsi" w:cs="Arial"/>
          <w:b/>
          <w:sz w:val="22"/>
          <w:szCs w:val="22"/>
        </w:rPr>
        <w:t>1</w:t>
      </w:r>
      <w:r w:rsidR="00B16E9C">
        <w:rPr>
          <w:rFonts w:asciiTheme="minorHAnsi" w:hAnsiTheme="minorHAnsi" w:cs="Arial"/>
          <w:b/>
          <w:sz w:val="22"/>
          <w:szCs w:val="22"/>
        </w:rPr>
        <w:t xml:space="preserve"> lutego 2023 r. 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>(</w:t>
      </w:r>
      <w:r w:rsidR="00517910">
        <w:rPr>
          <w:rFonts w:asciiTheme="minorHAnsi" w:hAnsiTheme="minorHAnsi" w:cs="Arial"/>
          <w:b/>
          <w:sz w:val="22"/>
          <w:szCs w:val="22"/>
        </w:rPr>
        <w:t>środa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</w:t>
      </w:r>
      <w:r w:rsidR="00D1293C">
        <w:rPr>
          <w:rFonts w:asciiTheme="minorHAnsi" w:hAnsiTheme="minorHAnsi" w:cs="Arial"/>
          <w:b/>
          <w:sz w:val="22"/>
          <w:szCs w:val="22"/>
        </w:rPr>
        <w:t>7</w:t>
      </w:r>
      <w:r w:rsidR="002D5ED8">
        <w:rPr>
          <w:rFonts w:asciiTheme="minorHAnsi" w:hAnsiTheme="minorHAnsi" w:cs="Arial"/>
          <w:b/>
          <w:sz w:val="22"/>
          <w:szCs w:val="22"/>
        </w:rPr>
        <w:t>:</w:t>
      </w:r>
      <w:r w:rsidR="00D1293C">
        <w:rPr>
          <w:rFonts w:asciiTheme="minorHAnsi" w:hAnsiTheme="minorHAnsi" w:cs="Arial"/>
          <w:b/>
          <w:sz w:val="22"/>
          <w:szCs w:val="22"/>
        </w:rPr>
        <w:t>0</w:t>
      </w:r>
      <w:r w:rsidR="00D92039">
        <w:rPr>
          <w:rFonts w:asciiTheme="minorHAnsi" w:hAnsiTheme="minorHAnsi" w:cs="Arial"/>
          <w:b/>
          <w:sz w:val="22"/>
          <w:szCs w:val="22"/>
        </w:rPr>
        <w:t>0</w:t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</w:t>
      </w:r>
      <w:r w:rsidR="00517910">
        <w:rPr>
          <w:rFonts w:cs="Arial"/>
          <w:sz w:val="22"/>
          <w:szCs w:val="22"/>
        </w:rPr>
        <w:t>zdalnego.</w:t>
      </w:r>
      <w:r w:rsidR="00D92039">
        <w:rPr>
          <w:rFonts w:cs="Arial"/>
          <w:sz w:val="22"/>
          <w:szCs w:val="22"/>
        </w:rPr>
        <w:t xml:space="preserve"> </w:t>
      </w:r>
      <w:r w:rsidR="00D92039">
        <w:rPr>
          <w:rFonts w:cs="Arial"/>
          <w:sz w:val="22"/>
          <w:szCs w:val="22"/>
        </w:rPr>
        <w:br/>
      </w:r>
      <w:r w:rsidR="00A165C4"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0D12BB68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>omisji.</w:t>
      </w:r>
    </w:p>
    <w:p w14:paraId="1EA75C08" w14:textId="653D668B" w:rsidR="002D5ED8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0DAA7DF1" w14:textId="6A7A6C7E" w:rsidR="00517910" w:rsidRDefault="006600EC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bookmarkStart w:id="3" w:name="_Hlk103771718"/>
      <w:r>
        <w:rPr>
          <w:rFonts w:asciiTheme="minorHAnsi" w:hAnsiTheme="minorHAnsi" w:cstheme="minorHAnsi"/>
        </w:rPr>
        <w:t>Omówienie kolorystyki inwestycji przy al. Rzeczypospolitej w kontekście jej otoczenia.</w:t>
      </w:r>
    </w:p>
    <w:p w14:paraId="1784CECA" w14:textId="6F48D2B9" w:rsidR="00517910" w:rsidRPr="00517910" w:rsidRDefault="00B16E9C" w:rsidP="00517910">
      <w:pPr>
        <w:pStyle w:val="Akapitzlist"/>
        <w:numPr>
          <w:ilvl w:val="0"/>
          <w:numId w:val="20"/>
        </w:numPr>
        <w:spacing w:after="0" w:line="300" w:lineRule="auto"/>
        <w:ind w:left="714" w:hanging="357"/>
        <w:contextualSpacing w:val="0"/>
        <w:rPr>
          <w:rFonts w:asciiTheme="minorHAnsi" w:hAnsiTheme="minorHAnsi" w:cstheme="minorHAnsi"/>
        </w:rPr>
      </w:pPr>
      <w:r>
        <w:t xml:space="preserve">Informacja o protokołach z </w:t>
      </w:r>
      <w:bookmarkEnd w:id="3"/>
      <w:r>
        <w:t>11 października 2022 r. i 16 listopada 2022 r.</w:t>
      </w:r>
    </w:p>
    <w:p w14:paraId="15825D2D" w14:textId="445BF9A4" w:rsidR="002D5ED8" w:rsidRPr="00517910" w:rsidRDefault="002D5ED8" w:rsidP="00517910">
      <w:pPr>
        <w:pStyle w:val="Akapitzlist"/>
        <w:numPr>
          <w:ilvl w:val="0"/>
          <w:numId w:val="20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</w:rPr>
      </w:pPr>
      <w:r w:rsidRPr="00517910">
        <w:rPr>
          <w:rFonts w:asciiTheme="minorHAnsi" w:hAnsiTheme="minorHAnsi" w:cstheme="minorHAnsi"/>
        </w:rPr>
        <w:t>Zamknięcie posiedzenia.</w:t>
      </w:r>
    </w:p>
    <w:p w14:paraId="45211970" w14:textId="17D79D85" w:rsidR="00D22231" w:rsidRPr="00621D82" w:rsidRDefault="00621CE4" w:rsidP="00992202">
      <w:pPr>
        <w:spacing w:after="240" w:line="300" w:lineRule="auto"/>
        <w:ind w:left="581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D22231" w:rsidRPr="00621D82">
        <w:rPr>
          <w:rFonts w:asciiTheme="minorHAnsi" w:hAnsiTheme="minorHAnsi" w:cs="Arial"/>
          <w:b/>
        </w:rPr>
        <w:t>rzewodnicząc</w:t>
      </w:r>
      <w:r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="00D22231" w:rsidRPr="00621D82">
        <w:rPr>
          <w:rFonts w:asciiTheme="minorHAnsi" w:hAnsiTheme="minorHAnsi" w:cs="Arial"/>
          <w:b/>
        </w:rPr>
        <w:t xml:space="preserve">Komisji </w:t>
      </w:r>
      <w:r w:rsidR="00325377" w:rsidRPr="00621D82">
        <w:rPr>
          <w:rFonts w:asciiTheme="minorHAnsi" w:hAnsiTheme="minorHAnsi" w:cs="Arial"/>
          <w:b/>
        </w:rPr>
        <w:t xml:space="preserve">Strategii, Rozwoju </w:t>
      </w:r>
      <w:r w:rsidR="007A5F75" w:rsidRPr="00621D82">
        <w:rPr>
          <w:rFonts w:asciiTheme="minorHAnsi" w:hAnsiTheme="minorHAnsi" w:cs="Arial"/>
          <w:b/>
        </w:rPr>
        <w:br/>
      </w:r>
      <w:r w:rsidR="00325377" w:rsidRPr="00621D82">
        <w:rPr>
          <w:rFonts w:asciiTheme="minorHAnsi" w:hAnsiTheme="minorHAnsi" w:cs="Arial"/>
          <w:b/>
        </w:rPr>
        <w:t>i Dialogu Społecznego</w:t>
      </w:r>
    </w:p>
    <w:p w14:paraId="55716F0F" w14:textId="2139E2E8" w:rsidR="002D5ED8" w:rsidRPr="00992202" w:rsidRDefault="00621CE4" w:rsidP="00E347FD">
      <w:pPr>
        <w:spacing w:after="3000" w:line="300" w:lineRule="auto"/>
        <w:ind w:left="5812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Paweł Czarnecki</w:t>
      </w:r>
    </w:p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14563D0E" w14:textId="2F23C68B" w:rsidR="00850F95" w:rsidRPr="00850F95" w:rsidRDefault="00574278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  <w:r w:rsidR="007A16D2">
        <w:rPr>
          <w:rFonts w:asciiTheme="minorHAnsi" w:hAnsiTheme="minorHAnsi" w:cs="Arial"/>
          <w:bCs/>
        </w:rPr>
        <w:t>.</w:t>
      </w:r>
      <w:r w:rsidR="00850F95" w:rsidRPr="00850F95">
        <w:rPr>
          <w:rFonts w:asciiTheme="minorHAnsi" w:hAnsiTheme="minorHAnsi" w:cs="Arial"/>
          <w:bCs/>
        </w:rPr>
        <w:t xml:space="preserve"> </w:t>
      </w:r>
    </w:p>
    <w:sectPr w:rsidR="00850F95" w:rsidRPr="00850F95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55" w14:textId="77777777" w:rsidR="00955C0C" w:rsidRDefault="00955C0C" w:rsidP="00955C0C">
      <w:pPr>
        <w:spacing w:after="0" w:line="240" w:lineRule="auto"/>
      </w:pPr>
      <w:r>
        <w:separator/>
      </w:r>
    </w:p>
  </w:endnote>
  <w:endnote w:type="continuationSeparator" w:id="0">
    <w:p w14:paraId="0D16DC30" w14:textId="77777777" w:rsidR="00955C0C" w:rsidRDefault="00955C0C" w:rsidP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36" w14:textId="77777777" w:rsidR="00955C0C" w:rsidRDefault="00955C0C" w:rsidP="00955C0C">
      <w:pPr>
        <w:spacing w:after="0" w:line="240" w:lineRule="auto"/>
      </w:pPr>
      <w:r>
        <w:separator/>
      </w:r>
    </w:p>
  </w:footnote>
  <w:footnote w:type="continuationSeparator" w:id="0">
    <w:p w14:paraId="6F80CF87" w14:textId="77777777" w:rsidR="00955C0C" w:rsidRDefault="00955C0C" w:rsidP="009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76972">
    <w:abstractNumId w:val="4"/>
  </w:num>
  <w:num w:numId="2" w16cid:durableId="1741950181">
    <w:abstractNumId w:val="5"/>
  </w:num>
  <w:num w:numId="3" w16cid:durableId="1573541570">
    <w:abstractNumId w:val="3"/>
  </w:num>
  <w:num w:numId="4" w16cid:durableId="619192976">
    <w:abstractNumId w:val="13"/>
  </w:num>
  <w:num w:numId="5" w16cid:durableId="669330091">
    <w:abstractNumId w:val="13"/>
  </w:num>
  <w:num w:numId="6" w16cid:durableId="777942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42512">
    <w:abstractNumId w:val="9"/>
  </w:num>
  <w:num w:numId="8" w16cid:durableId="2102407522">
    <w:abstractNumId w:val="2"/>
  </w:num>
  <w:num w:numId="9" w16cid:durableId="822238801">
    <w:abstractNumId w:val="14"/>
  </w:num>
  <w:num w:numId="10" w16cid:durableId="1354455430">
    <w:abstractNumId w:val="7"/>
  </w:num>
  <w:num w:numId="11" w16cid:durableId="14905171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9927451">
    <w:abstractNumId w:val="8"/>
  </w:num>
  <w:num w:numId="13" w16cid:durableId="172576017">
    <w:abstractNumId w:val="11"/>
  </w:num>
  <w:num w:numId="14" w16cid:durableId="204670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8597">
    <w:abstractNumId w:val="15"/>
  </w:num>
  <w:num w:numId="16" w16cid:durableId="904493875">
    <w:abstractNumId w:val="0"/>
  </w:num>
  <w:num w:numId="17" w16cid:durableId="1245214997">
    <w:abstractNumId w:val="12"/>
  </w:num>
  <w:num w:numId="18" w16cid:durableId="1545016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64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5024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8731">
    <w:abstractNumId w:val="8"/>
  </w:num>
  <w:num w:numId="22" w16cid:durableId="188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14068"/>
    <w:rsid w:val="000267A2"/>
    <w:rsid w:val="000303CD"/>
    <w:rsid w:val="00035746"/>
    <w:rsid w:val="00040EBD"/>
    <w:rsid w:val="000436F8"/>
    <w:rsid w:val="00047226"/>
    <w:rsid w:val="00051EFD"/>
    <w:rsid w:val="000556A1"/>
    <w:rsid w:val="00070EF9"/>
    <w:rsid w:val="000A0E92"/>
    <w:rsid w:val="000A2328"/>
    <w:rsid w:val="000A588B"/>
    <w:rsid w:val="000B12A1"/>
    <w:rsid w:val="000C25F8"/>
    <w:rsid w:val="000C4729"/>
    <w:rsid w:val="000D1F06"/>
    <w:rsid w:val="000D259C"/>
    <w:rsid w:val="000D2D6F"/>
    <w:rsid w:val="000E6CAB"/>
    <w:rsid w:val="000F597C"/>
    <w:rsid w:val="000F5B11"/>
    <w:rsid w:val="0010173E"/>
    <w:rsid w:val="0010257C"/>
    <w:rsid w:val="00102D64"/>
    <w:rsid w:val="001030A1"/>
    <w:rsid w:val="00103C1D"/>
    <w:rsid w:val="00112750"/>
    <w:rsid w:val="001143F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31DB3"/>
    <w:rsid w:val="002443F7"/>
    <w:rsid w:val="0024611F"/>
    <w:rsid w:val="00250A38"/>
    <w:rsid w:val="00252BA4"/>
    <w:rsid w:val="0025608B"/>
    <w:rsid w:val="00263807"/>
    <w:rsid w:val="00264560"/>
    <w:rsid w:val="00280BC7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44F5C"/>
    <w:rsid w:val="004506F7"/>
    <w:rsid w:val="004520AC"/>
    <w:rsid w:val="00452A37"/>
    <w:rsid w:val="00477077"/>
    <w:rsid w:val="00497D97"/>
    <w:rsid w:val="004A4089"/>
    <w:rsid w:val="004A6B3F"/>
    <w:rsid w:val="004A7FE3"/>
    <w:rsid w:val="004D2177"/>
    <w:rsid w:val="004E1FE8"/>
    <w:rsid w:val="004E5E9B"/>
    <w:rsid w:val="00517910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0A01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600EC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F20EB"/>
    <w:rsid w:val="006F2FFC"/>
    <w:rsid w:val="00701638"/>
    <w:rsid w:val="00710258"/>
    <w:rsid w:val="00710B80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16D2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50F95"/>
    <w:rsid w:val="00855667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30995"/>
    <w:rsid w:val="00933CFC"/>
    <w:rsid w:val="00945D88"/>
    <w:rsid w:val="00950D40"/>
    <w:rsid w:val="0095512F"/>
    <w:rsid w:val="00955C0C"/>
    <w:rsid w:val="00956BF8"/>
    <w:rsid w:val="009635F5"/>
    <w:rsid w:val="009766C0"/>
    <w:rsid w:val="00992202"/>
    <w:rsid w:val="009A5A9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A2C"/>
    <w:rsid w:val="00A75B94"/>
    <w:rsid w:val="00A841E0"/>
    <w:rsid w:val="00A97A84"/>
    <w:rsid w:val="00AA22E6"/>
    <w:rsid w:val="00AA3BAD"/>
    <w:rsid w:val="00AB47F8"/>
    <w:rsid w:val="00AB6555"/>
    <w:rsid w:val="00AC1910"/>
    <w:rsid w:val="00AC1E6F"/>
    <w:rsid w:val="00AC4E00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6E9C"/>
    <w:rsid w:val="00B175BD"/>
    <w:rsid w:val="00B2580B"/>
    <w:rsid w:val="00B36B0D"/>
    <w:rsid w:val="00B44E72"/>
    <w:rsid w:val="00B47602"/>
    <w:rsid w:val="00B544DC"/>
    <w:rsid w:val="00B8170B"/>
    <w:rsid w:val="00B81D72"/>
    <w:rsid w:val="00B82103"/>
    <w:rsid w:val="00B875D3"/>
    <w:rsid w:val="00B91F21"/>
    <w:rsid w:val="00BA0488"/>
    <w:rsid w:val="00BB2F4F"/>
    <w:rsid w:val="00BD2536"/>
    <w:rsid w:val="00BD2DE6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76608"/>
    <w:rsid w:val="00C76FDB"/>
    <w:rsid w:val="00C80DDE"/>
    <w:rsid w:val="00C913A3"/>
    <w:rsid w:val="00C916A7"/>
    <w:rsid w:val="00C92318"/>
    <w:rsid w:val="00C94F4F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1293C"/>
    <w:rsid w:val="00D22231"/>
    <w:rsid w:val="00D309A8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92039"/>
    <w:rsid w:val="00DA4D51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7FD"/>
    <w:rsid w:val="00E349DA"/>
    <w:rsid w:val="00E34C9B"/>
    <w:rsid w:val="00E41292"/>
    <w:rsid w:val="00E52FE9"/>
    <w:rsid w:val="00E60C96"/>
    <w:rsid w:val="00E61FD4"/>
    <w:rsid w:val="00E66D7F"/>
    <w:rsid w:val="00E72EEA"/>
    <w:rsid w:val="00E83497"/>
    <w:rsid w:val="00E8393E"/>
    <w:rsid w:val="00E87E17"/>
    <w:rsid w:val="00E93E2C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347D"/>
    <w:rsid w:val="00F052C1"/>
    <w:rsid w:val="00F14A95"/>
    <w:rsid w:val="00F47F8E"/>
    <w:rsid w:val="00F51DAE"/>
    <w:rsid w:val="00F60476"/>
    <w:rsid w:val="00F823C8"/>
    <w:rsid w:val="00F860C3"/>
    <w:rsid w:val="00F90AF1"/>
    <w:rsid w:val="00F951DA"/>
    <w:rsid w:val="00F95DB5"/>
    <w:rsid w:val="00F96CC5"/>
    <w:rsid w:val="00F96D1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C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CCC-AB46-4B1F-92C9-0C3F3D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287</TotalTime>
  <Pages>1</Pages>
  <Words>123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Golach Renata</cp:lastModifiedBy>
  <cp:revision>100</cp:revision>
  <cp:lastPrinted>2022-05-27T08:07:00Z</cp:lastPrinted>
  <dcterms:created xsi:type="dcterms:W3CDTF">2021-01-19T07:53:00Z</dcterms:created>
  <dcterms:modified xsi:type="dcterms:W3CDTF">2023-01-24T13:51:00Z</dcterms:modified>
</cp:coreProperties>
</file>